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6334" w:tblpY="5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8"/>
        <w:gridCol w:w="1320"/>
        <w:gridCol w:w="1430"/>
      </w:tblGrid>
      <w:tr w:rsidR="002656DA" w14:paraId="0AA41D14" w14:textId="77777777">
        <w:trPr>
          <w:trHeight w:hRule="exact" w:val="24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4FA3636B" w14:textId="77777777" w:rsidR="002656DA" w:rsidRDefault="00303B4D" w:rsidP="00303B4D">
            <w:pPr>
              <w:pStyle w:val="Header"/>
            </w:pPr>
            <w:r>
              <w:t>KURSSITIEDOTE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A29E1BA" w14:textId="77777777" w:rsidR="002656DA" w:rsidRDefault="002656DA">
            <w:pPr>
              <w:pStyle w:val="Header"/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43C57EF4" w14:textId="77777777" w:rsidR="002656DA" w:rsidRDefault="002656DA">
            <w:pPr>
              <w:pStyle w:val="Header"/>
            </w:pPr>
          </w:p>
        </w:tc>
      </w:tr>
      <w:tr w:rsidR="002656DA" w14:paraId="346E217D" w14:textId="77777777">
        <w:trPr>
          <w:trHeight w:val="453"/>
        </w:trPr>
        <w:tc>
          <w:tcPr>
            <w:tcW w:w="3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C31DA" w14:textId="77777777" w:rsidR="002656DA" w:rsidRDefault="00303B4D" w:rsidP="00303B4D">
            <w:pPr>
              <w:pStyle w:val="Header"/>
            </w:pPr>
            <w:r>
              <w:t xml:space="preserve">   JA OHJELMA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</w:tcPr>
          <w:p w14:paraId="6A114AC4" w14:textId="77777777" w:rsidR="002656DA" w:rsidRDefault="002656DA">
            <w:pPr>
              <w:pStyle w:val="Header"/>
            </w:pPr>
          </w:p>
        </w:tc>
      </w:tr>
      <w:tr w:rsidR="002656DA" w14:paraId="4B284C41" w14:textId="77777777">
        <w:trPr>
          <w:trHeight w:hRule="exact" w:val="240"/>
        </w:trPr>
        <w:tc>
          <w:tcPr>
            <w:tcW w:w="2618" w:type="dxa"/>
            <w:tcBorders>
              <w:top w:val="nil"/>
              <w:left w:val="nil"/>
              <w:bottom w:val="nil"/>
              <w:right w:val="nil"/>
            </w:tcBorders>
          </w:tcPr>
          <w:p w14:paraId="00077B8D" w14:textId="77777777" w:rsidR="002656DA" w:rsidRDefault="002656DA">
            <w:pPr>
              <w:pStyle w:val="Header"/>
            </w:pPr>
          </w:p>
        </w:tc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B7A1C" w14:textId="77777777" w:rsidR="002656DA" w:rsidRDefault="002656DA">
            <w:pPr>
              <w:pStyle w:val="Header"/>
            </w:pPr>
          </w:p>
        </w:tc>
      </w:tr>
    </w:tbl>
    <w:p w14:paraId="6402370C" w14:textId="19B3C25D" w:rsidR="002656DA" w:rsidRDefault="006B123C">
      <w:pPr>
        <w:pStyle w:val="Osoitetiedot"/>
        <w:ind w:right="-812"/>
        <w:sectPr w:rsidR="002656DA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607" w:right="964" w:bottom="301" w:left="1134" w:header="567" w:footer="215" w:gutter="0"/>
          <w:cols w:space="720"/>
          <w:titlePg/>
          <w:docGrid w:linePitch="299"/>
        </w:sect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B107195" wp14:editId="6A4CCC88">
            <wp:simplePos x="0" y="0"/>
            <wp:positionH relativeFrom="column">
              <wp:posOffset>2807970</wp:posOffset>
            </wp:positionH>
            <wp:positionV relativeFrom="paragraph">
              <wp:posOffset>147320</wp:posOffset>
            </wp:positionV>
            <wp:extent cx="784860" cy="734060"/>
            <wp:effectExtent l="0" t="0" r="0" b="8890"/>
            <wp:wrapTight wrapText="bothSides">
              <wp:wrapPolygon edited="0">
                <wp:start x="0" y="0"/>
                <wp:lineTo x="0" y="21301"/>
                <wp:lineTo x="20971" y="21301"/>
                <wp:lineTo x="20971" y="0"/>
                <wp:lineTo x="0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34">
        <w:rPr>
          <w:noProof/>
        </w:rPr>
        <w:drawing>
          <wp:anchor distT="0" distB="0" distL="114300" distR="114300" simplePos="0" relativeHeight="251656704" behindDoc="1" locked="0" layoutInCell="1" allowOverlap="1" wp14:anchorId="01F45197" wp14:editId="14EABD70">
            <wp:simplePos x="0" y="0"/>
            <wp:positionH relativeFrom="column">
              <wp:posOffset>3855720</wp:posOffset>
            </wp:positionH>
            <wp:positionV relativeFrom="paragraph">
              <wp:posOffset>146685</wp:posOffset>
            </wp:positionV>
            <wp:extent cx="2339340" cy="982345"/>
            <wp:effectExtent l="0" t="0" r="0" b="0"/>
            <wp:wrapNone/>
            <wp:docPr id="2" name="Picture 2" descr="Sivik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vikse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06B49B" w14:textId="0896E557" w:rsidR="002A6554" w:rsidRDefault="002A6554">
      <w:pPr>
        <w:pStyle w:val="Osoitetiedot"/>
        <w:ind w:right="-812"/>
        <w:rPr>
          <w:b/>
        </w:rPr>
      </w:pPr>
    </w:p>
    <w:p w14:paraId="504B71B4" w14:textId="7828BA5D" w:rsidR="00875016" w:rsidRDefault="008A1E1A">
      <w:pPr>
        <w:pStyle w:val="Osoitetiedot"/>
        <w:ind w:right="-81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ENSIHUOLLON PERUSKURSSI</w:t>
      </w:r>
    </w:p>
    <w:p w14:paraId="7955E698" w14:textId="7BF044E5" w:rsidR="002656DA" w:rsidRPr="009460BD" w:rsidRDefault="008A1E1A">
      <w:pPr>
        <w:pStyle w:val="Osoitetiedot"/>
        <w:ind w:right="-812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PYHÄJOKI 28.01.2023</w:t>
      </w:r>
    </w:p>
    <w:p w14:paraId="6F7C5E1C" w14:textId="434FD459" w:rsidR="009460BD" w:rsidRPr="00303B4D" w:rsidRDefault="009460BD">
      <w:pPr>
        <w:pStyle w:val="Osoitetiedot"/>
        <w:ind w:right="-812"/>
        <w:rPr>
          <w:b/>
        </w:rPr>
      </w:pPr>
    </w:p>
    <w:p w14:paraId="07A3A2B0" w14:textId="77777777" w:rsidR="006B123C" w:rsidRDefault="00303B4D">
      <w:pPr>
        <w:pStyle w:val="Osoitetiedot"/>
        <w:ind w:right="-812"/>
        <w:rPr>
          <w:b/>
          <w:sz w:val="24"/>
          <w:szCs w:val="24"/>
        </w:rPr>
      </w:pPr>
      <w:r w:rsidRPr="00875016">
        <w:rPr>
          <w:b/>
          <w:sz w:val="24"/>
          <w:szCs w:val="24"/>
        </w:rPr>
        <w:t>Kurssin järjestä</w:t>
      </w:r>
      <w:r w:rsidR="00B566F2" w:rsidRPr="00875016">
        <w:rPr>
          <w:b/>
          <w:sz w:val="24"/>
          <w:szCs w:val="24"/>
        </w:rPr>
        <w:t>vät</w:t>
      </w:r>
      <w:r w:rsidR="00AA1427">
        <w:rPr>
          <w:b/>
          <w:sz w:val="24"/>
          <w:szCs w:val="24"/>
        </w:rPr>
        <w:t xml:space="preserve"> SPR:n </w:t>
      </w:r>
      <w:r w:rsidR="0093748F">
        <w:rPr>
          <w:b/>
          <w:sz w:val="24"/>
          <w:szCs w:val="24"/>
        </w:rPr>
        <w:t>Oulun</w:t>
      </w:r>
      <w:r w:rsidR="00875016" w:rsidRPr="00875016">
        <w:rPr>
          <w:b/>
          <w:sz w:val="24"/>
          <w:szCs w:val="24"/>
        </w:rPr>
        <w:t xml:space="preserve"> piiri</w:t>
      </w:r>
    </w:p>
    <w:p w14:paraId="113352FC" w14:textId="1771F766" w:rsidR="00303B4D" w:rsidRPr="00875016" w:rsidRDefault="006B123C">
      <w:pPr>
        <w:pStyle w:val="Osoitetiedot"/>
        <w:ind w:right="-812"/>
        <w:rPr>
          <w:b/>
          <w:sz w:val="24"/>
          <w:szCs w:val="24"/>
        </w:rPr>
      </w:pPr>
      <w:r>
        <w:rPr>
          <w:b/>
          <w:sz w:val="24"/>
          <w:szCs w:val="24"/>
        </w:rPr>
        <w:t>(Pohjois-Pohjanmaa / Kainuu, Jokilaaksojen paikallistoimikunta)</w:t>
      </w:r>
      <w:r w:rsidR="00875016" w:rsidRPr="00875016">
        <w:rPr>
          <w:b/>
          <w:sz w:val="24"/>
          <w:szCs w:val="24"/>
        </w:rPr>
        <w:t xml:space="preserve"> </w:t>
      </w:r>
    </w:p>
    <w:p w14:paraId="790335EE" w14:textId="77777777" w:rsidR="00B566F2" w:rsidRPr="00303B4D" w:rsidRDefault="00B566F2">
      <w:pPr>
        <w:pStyle w:val="Osoitetiedot"/>
        <w:ind w:right="-812"/>
        <w:rPr>
          <w:b/>
        </w:rPr>
      </w:pPr>
    </w:p>
    <w:p w14:paraId="0B38E7FF" w14:textId="77777777" w:rsidR="00303B4D" w:rsidRDefault="00303B4D">
      <w:pPr>
        <w:pStyle w:val="Osoitetiedot"/>
        <w:ind w:right="-812"/>
      </w:pPr>
    </w:p>
    <w:p w14:paraId="2128D0EB" w14:textId="1B80AA82" w:rsidR="00303B4D" w:rsidRDefault="00444FE4">
      <w:pPr>
        <w:pStyle w:val="Osoitetiedot"/>
        <w:ind w:right="-812"/>
      </w:pPr>
      <w:r>
        <w:t>Aika</w:t>
      </w:r>
      <w:r>
        <w:tab/>
      </w:r>
      <w:r>
        <w:tab/>
      </w:r>
      <w:proofErr w:type="gramStart"/>
      <w:r w:rsidR="00E6094D">
        <w:t>Lauantai</w:t>
      </w:r>
      <w:proofErr w:type="gramEnd"/>
      <w:r w:rsidR="00E6094D">
        <w:t xml:space="preserve"> </w:t>
      </w:r>
      <w:r w:rsidR="008A1E1A">
        <w:t>28.01.2023</w:t>
      </w:r>
      <w:r w:rsidR="00303B4D">
        <w:t xml:space="preserve"> klo</w:t>
      </w:r>
      <w:r w:rsidR="00B566F2">
        <w:t>.</w:t>
      </w:r>
      <w:r w:rsidR="00303B4D">
        <w:t xml:space="preserve"> </w:t>
      </w:r>
      <w:proofErr w:type="gramStart"/>
      <w:r w:rsidR="00303B4D">
        <w:t>0</w:t>
      </w:r>
      <w:r w:rsidR="00C45C76">
        <w:t>9.00-15.30</w:t>
      </w:r>
      <w:proofErr w:type="gramEnd"/>
    </w:p>
    <w:p w14:paraId="35E39273" w14:textId="77777777" w:rsidR="00303B4D" w:rsidRDefault="00303B4D">
      <w:pPr>
        <w:pStyle w:val="Osoitetiedot"/>
        <w:ind w:right="-812"/>
      </w:pPr>
      <w:r>
        <w:tab/>
      </w:r>
      <w:r>
        <w:tab/>
      </w:r>
    </w:p>
    <w:p w14:paraId="76761FC3" w14:textId="745587B2" w:rsidR="00B566F2" w:rsidRDefault="009460BD" w:rsidP="00456F3A">
      <w:pPr>
        <w:pStyle w:val="Osoitetiedot"/>
        <w:ind w:right="-812"/>
      </w:pPr>
      <w:r>
        <w:t>Paikka</w:t>
      </w:r>
      <w:r>
        <w:tab/>
      </w:r>
      <w:r w:rsidR="008A1E1A">
        <w:t xml:space="preserve">                   Pyhäjoen kunnantalo, Kuntatie 1, 86100, Pyhäjoki</w:t>
      </w:r>
    </w:p>
    <w:p w14:paraId="2CAD81D0" w14:textId="77777777" w:rsidR="004C0D4B" w:rsidRDefault="004C0D4B" w:rsidP="002772A3">
      <w:pPr>
        <w:pStyle w:val="Osoitetiedot"/>
        <w:ind w:left="2604" w:right="-812" w:hanging="2604"/>
      </w:pPr>
    </w:p>
    <w:p w14:paraId="1759D9B6" w14:textId="77777777" w:rsidR="00303B4D" w:rsidRDefault="00303B4D" w:rsidP="002772A3">
      <w:pPr>
        <w:pStyle w:val="Osoitetiedot"/>
        <w:ind w:left="2604" w:right="-812" w:hanging="2604"/>
      </w:pPr>
      <w:r>
        <w:t>Kohderyhmä</w:t>
      </w:r>
      <w:r w:rsidR="00AB05DE">
        <w:tab/>
      </w:r>
      <w:r w:rsidR="00DD6E16">
        <w:tab/>
      </w:r>
      <w:r w:rsidR="00AB05DE">
        <w:t xml:space="preserve">Kurssi on tarkoitettu </w:t>
      </w:r>
      <w:r w:rsidR="007767A5">
        <w:t>kaikille Vapaaehtoisen pelastuspalvelun toiminnasta kiinnostuneille.</w:t>
      </w:r>
      <w:r w:rsidR="00F015A4">
        <w:t xml:space="preserve"> </w:t>
      </w:r>
    </w:p>
    <w:p w14:paraId="6D01EA17" w14:textId="77777777" w:rsidR="00AB05DE" w:rsidRDefault="00AB05DE" w:rsidP="00AB05DE">
      <w:pPr>
        <w:pStyle w:val="Osoitetiedot"/>
        <w:ind w:right="-812"/>
      </w:pPr>
    </w:p>
    <w:p w14:paraId="7155C31F" w14:textId="17BA3649" w:rsidR="008A1E1A" w:rsidRDefault="00AB05DE" w:rsidP="008A1E1A">
      <w:pPr>
        <w:pStyle w:val="Osoitetiedot"/>
        <w:ind w:right="-812"/>
      </w:pPr>
      <w:r>
        <w:t>Tavoite</w:t>
      </w:r>
      <w:r>
        <w:tab/>
      </w:r>
      <w:r>
        <w:tab/>
        <w:t>Kurssin käytyään kurs</w:t>
      </w:r>
      <w:r w:rsidR="008A1E1A">
        <w:t>silaisella on selkeä kuva ensihuoltotoiminnasta osana</w:t>
      </w:r>
    </w:p>
    <w:p w14:paraId="741FC82A" w14:textId="7EE96AB2" w:rsidR="00AB05DE" w:rsidRDefault="008A1E1A" w:rsidP="008A1E1A">
      <w:pPr>
        <w:pStyle w:val="Osoitetiedot"/>
        <w:ind w:right="-812"/>
      </w:pPr>
      <w:r>
        <w:t xml:space="preserve">                                     </w:t>
      </w:r>
      <w:proofErr w:type="spellStart"/>
      <w:r>
        <w:t>Vapepan</w:t>
      </w:r>
      <w:proofErr w:type="spellEnd"/>
      <w:r>
        <w:t xml:space="preserve"> toimintaa ja hän tuntee ensihuoltotoiminnan perusperiaatteet.                    </w:t>
      </w:r>
      <w:r w:rsidR="00F015A4">
        <w:t xml:space="preserve"> </w:t>
      </w:r>
    </w:p>
    <w:p w14:paraId="024EDEEF" w14:textId="77777777" w:rsidR="00AB05DE" w:rsidRDefault="00AB05DE" w:rsidP="00AB05DE">
      <w:pPr>
        <w:pStyle w:val="Osoitetiedot"/>
        <w:ind w:right="-812"/>
      </w:pPr>
    </w:p>
    <w:p w14:paraId="7C2429C7" w14:textId="65C78BD5" w:rsidR="00480DD5" w:rsidRDefault="00AB05DE" w:rsidP="00480DD5">
      <w:pPr>
        <w:pStyle w:val="Osoitetiedot"/>
        <w:ind w:right="-812"/>
      </w:pPr>
      <w:r>
        <w:t>Kurssin sisältö</w:t>
      </w:r>
      <w:r>
        <w:tab/>
        <w:t>Kurssi sisältää</w:t>
      </w:r>
      <w:r w:rsidR="00480DD5">
        <w:t xml:space="preserve"> e</w:t>
      </w:r>
      <w:r w:rsidR="008A1E1A">
        <w:t>nsihuollon</w:t>
      </w:r>
      <w:r w:rsidR="00480DD5">
        <w:t xml:space="preserve"> peruskurssin teoriaopetuksen.</w:t>
      </w:r>
    </w:p>
    <w:p w14:paraId="188A836B" w14:textId="77777777" w:rsidR="00480DD5" w:rsidRDefault="00480DD5" w:rsidP="00480DD5">
      <w:pPr>
        <w:pStyle w:val="Osoitetiedot"/>
        <w:ind w:right="-812"/>
      </w:pPr>
      <w:r>
        <w:t xml:space="preserve">                                    </w:t>
      </w:r>
      <w:r w:rsidR="00702260">
        <w:t xml:space="preserve"> </w:t>
      </w:r>
      <w:r w:rsidR="005D24A6">
        <w:t>Kurssista saa todistuksen</w:t>
      </w:r>
      <w:r w:rsidR="00F82BF2">
        <w:t xml:space="preserve"> </w:t>
      </w:r>
      <w:proofErr w:type="spellStart"/>
      <w:proofErr w:type="gramStart"/>
      <w:r w:rsidR="00F82BF2">
        <w:t>teoriaosuudesta,käytännön</w:t>
      </w:r>
      <w:proofErr w:type="spellEnd"/>
      <w:proofErr w:type="gramEnd"/>
      <w:r w:rsidR="00F82BF2">
        <w:t xml:space="preserve"> harjoitus toteutetaan</w:t>
      </w:r>
    </w:p>
    <w:p w14:paraId="5B3F5C5A" w14:textId="5250386E" w:rsidR="00702260" w:rsidRDefault="00480DD5" w:rsidP="00480DD5">
      <w:pPr>
        <w:pStyle w:val="Osoitetiedot"/>
        <w:ind w:right="-812"/>
      </w:pPr>
      <w:r>
        <w:t xml:space="preserve">                                     myöhemmin ilmoitettavana ajankohtana.</w:t>
      </w:r>
      <w:r w:rsidR="00F82BF2">
        <w:t xml:space="preserve"> </w:t>
      </w:r>
      <w:r>
        <w:t xml:space="preserve">     </w:t>
      </w:r>
    </w:p>
    <w:p w14:paraId="28C6D63E" w14:textId="77777777" w:rsidR="00702260" w:rsidRDefault="00702260" w:rsidP="00AB05DE">
      <w:pPr>
        <w:pStyle w:val="Osoitetiedot"/>
        <w:ind w:right="-812"/>
      </w:pPr>
    </w:p>
    <w:p w14:paraId="331038B0" w14:textId="1AD80EF2" w:rsidR="00B566F2" w:rsidRDefault="00702260" w:rsidP="00DF5DDA">
      <w:pPr>
        <w:pStyle w:val="Osoitetiedot"/>
        <w:ind w:left="2604" w:right="-812" w:hanging="2604"/>
      </w:pPr>
      <w:r>
        <w:t>Kurssin kouluttajat</w:t>
      </w:r>
      <w:r>
        <w:tab/>
        <w:t>Kurssin kouluttajina toimivat</w:t>
      </w:r>
      <w:r w:rsidR="00662DDD">
        <w:t xml:space="preserve"> valmiuskouluttajat</w:t>
      </w:r>
      <w:r w:rsidR="0093748F">
        <w:t xml:space="preserve"> </w:t>
      </w:r>
      <w:r w:rsidR="00F82BF2">
        <w:t>Anne-Maarit Hintikka (anne-</w:t>
      </w:r>
      <w:proofErr w:type="spellStart"/>
      <w:proofErr w:type="gramStart"/>
      <w:r w:rsidR="00F82BF2">
        <w:t>maarit.hintikka</w:t>
      </w:r>
      <w:proofErr w:type="spellEnd"/>
      <w:proofErr w:type="gramEnd"/>
      <w:r w:rsidR="00F82BF2">
        <w:t xml:space="preserve"> at haapavesi.fi) puh.040 562 9423 ja Pasi Palosaari (</w:t>
      </w:r>
      <w:proofErr w:type="spellStart"/>
      <w:r w:rsidR="00F82BF2">
        <w:t>palosaari.pasi</w:t>
      </w:r>
      <w:proofErr w:type="spellEnd"/>
      <w:r w:rsidR="00F82BF2">
        <w:t xml:space="preserve"> at hotmail.fi ) puh. 040 751 3680.</w:t>
      </w:r>
      <w:r w:rsidR="00DF5DDA">
        <w:t xml:space="preserve"> </w:t>
      </w:r>
    </w:p>
    <w:p w14:paraId="105B759B" w14:textId="77777777" w:rsidR="004C0D4B" w:rsidRDefault="004C0D4B" w:rsidP="00AB05DE">
      <w:pPr>
        <w:pStyle w:val="Osoitetiedot"/>
        <w:ind w:right="-812"/>
      </w:pPr>
    </w:p>
    <w:p w14:paraId="54C9C03F" w14:textId="52BA13ED" w:rsidR="005D24A6" w:rsidRPr="00E82A39" w:rsidRDefault="00406D96" w:rsidP="0093748F">
      <w:pPr>
        <w:pStyle w:val="Osoitetiedot"/>
        <w:ind w:left="2604" w:right="-812" w:hanging="2604"/>
        <w:rPr>
          <w:i/>
        </w:rPr>
      </w:pPr>
      <w:r>
        <w:t>Kustannukset</w:t>
      </w:r>
      <w:r>
        <w:tab/>
        <w:t>Kurssimaksu</w:t>
      </w:r>
      <w:r w:rsidR="00F82BF2">
        <w:t>a ei ole</w:t>
      </w:r>
      <w:r w:rsidR="00702260" w:rsidRPr="00E82A39">
        <w:rPr>
          <w:i/>
        </w:rPr>
        <w:t>.</w:t>
      </w:r>
      <w:r w:rsidR="005D24A6" w:rsidRPr="00E82A39">
        <w:rPr>
          <w:i/>
        </w:rPr>
        <w:t xml:space="preserve"> </w:t>
      </w:r>
    </w:p>
    <w:p w14:paraId="5AE1106B" w14:textId="77777777" w:rsidR="00702260" w:rsidRDefault="00702260" w:rsidP="00AB05DE">
      <w:pPr>
        <w:pStyle w:val="Osoitetiedot"/>
        <w:ind w:right="-812"/>
      </w:pPr>
    </w:p>
    <w:p w14:paraId="073FC96B" w14:textId="0793D97C" w:rsidR="00F015A4" w:rsidRDefault="00702260" w:rsidP="00456F3A">
      <w:pPr>
        <w:pStyle w:val="Osoitetiedot"/>
        <w:ind w:left="2604" w:right="-812" w:hanging="2604"/>
      </w:pPr>
      <w:r>
        <w:t>Varusteet</w:t>
      </w:r>
      <w:r>
        <w:tab/>
      </w:r>
      <w:r>
        <w:tab/>
      </w:r>
      <w:r w:rsidR="007767A5">
        <w:t xml:space="preserve">Ota mukaasi </w:t>
      </w:r>
      <w:proofErr w:type="gramStart"/>
      <w:r w:rsidR="007767A5">
        <w:t>kurssille</w:t>
      </w:r>
      <w:r>
        <w:t xml:space="preserve"> </w:t>
      </w:r>
      <w:r w:rsidR="00456F3A">
        <w:t xml:space="preserve"> </w:t>
      </w:r>
      <w:r>
        <w:t>muistiinpan</w:t>
      </w:r>
      <w:r w:rsidR="00B724A0">
        <w:t>ovälineet</w:t>
      </w:r>
      <w:proofErr w:type="gramEnd"/>
      <w:r w:rsidR="00B724A0">
        <w:t xml:space="preserve"> ja</w:t>
      </w:r>
      <w:r>
        <w:t xml:space="preserve"> kurssitodistus (kortti), jos</w:t>
      </w:r>
      <w:r w:rsidR="00875016">
        <w:t xml:space="preserve"> olet aiemmin suorittanut </w:t>
      </w:r>
      <w:proofErr w:type="spellStart"/>
      <w:r>
        <w:t>Vapepan</w:t>
      </w:r>
      <w:proofErr w:type="spellEnd"/>
      <w:r>
        <w:t xml:space="preserve"> kursseja.</w:t>
      </w:r>
    </w:p>
    <w:p w14:paraId="351EBA9B" w14:textId="77777777" w:rsidR="00702260" w:rsidRDefault="007767A5" w:rsidP="007767A5">
      <w:pPr>
        <w:pStyle w:val="Osoitetiedot"/>
        <w:ind w:left="2608" w:right="-812"/>
      </w:pPr>
      <w:r>
        <w:t xml:space="preserve"> </w:t>
      </w:r>
    </w:p>
    <w:p w14:paraId="76E990A4" w14:textId="30536570" w:rsidR="00F015A4" w:rsidRPr="001A1DA6" w:rsidRDefault="00662DDD" w:rsidP="00662DDD">
      <w:pPr>
        <w:pStyle w:val="Osoitetiedot"/>
        <w:ind w:left="2608" w:right="-812" w:hanging="2608"/>
        <w:rPr>
          <w:iCs/>
        </w:rPr>
      </w:pPr>
      <w:r>
        <w:t>Huolto</w:t>
      </w:r>
      <w:r>
        <w:tab/>
      </w:r>
      <w:r w:rsidR="00E82A39">
        <w:rPr>
          <w:i/>
        </w:rPr>
        <w:t>k</w:t>
      </w:r>
      <w:r w:rsidR="00F015A4" w:rsidRPr="00E82A39">
        <w:rPr>
          <w:i/>
        </w:rPr>
        <w:t>urssin aikana tarjot</w:t>
      </w:r>
      <w:r w:rsidR="00B724A0" w:rsidRPr="00E82A39">
        <w:rPr>
          <w:i/>
        </w:rPr>
        <w:t>aan aamu ja iltapäiväkahvit, lounas</w:t>
      </w:r>
      <w:r w:rsidR="001A1DA6">
        <w:rPr>
          <w:i/>
        </w:rPr>
        <w:t xml:space="preserve"> </w:t>
      </w:r>
      <w:r w:rsidR="00F82BF2">
        <w:rPr>
          <w:iCs/>
        </w:rPr>
        <w:t>omin eväin</w:t>
      </w:r>
      <w:r w:rsidR="00381AAD">
        <w:rPr>
          <w:iCs/>
        </w:rPr>
        <w:t>.</w:t>
      </w:r>
    </w:p>
    <w:p w14:paraId="795ED697" w14:textId="77777777" w:rsidR="00702260" w:rsidRDefault="00702260" w:rsidP="007767A5">
      <w:pPr>
        <w:pStyle w:val="Osoitetiedot"/>
        <w:ind w:right="-812"/>
      </w:pPr>
      <w:r>
        <w:tab/>
      </w:r>
      <w:r>
        <w:tab/>
      </w:r>
    </w:p>
    <w:p w14:paraId="465B582A" w14:textId="558D5516" w:rsidR="00456F3A" w:rsidRDefault="00875016" w:rsidP="004C0D4B">
      <w:pPr>
        <w:pStyle w:val="Osoitetiedot"/>
        <w:ind w:right="227"/>
      </w:pPr>
      <w:r>
        <w:t>Ennakkotehtävä</w:t>
      </w:r>
      <w:r w:rsidR="00456F3A">
        <w:t>t</w:t>
      </w:r>
      <w:r w:rsidR="00F82BF2">
        <w:t xml:space="preserve">           </w:t>
      </w:r>
      <w:r w:rsidR="00456F3A">
        <w:t xml:space="preserve"> Tutustu</w:t>
      </w:r>
      <w:r w:rsidR="005D24A6">
        <w:t xml:space="preserve"> </w:t>
      </w:r>
      <w:proofErr w:type="spellStart"/>
      <w:r w:rsidR="005D24A6">
        <w:t>Vapepan</w:t>
      </w:r>
      <w:proofErr w:type="spellEnd"/>
      <w:r w:rsidR="005D24A6">
        <w:t xml:space="preserve"> toimintaan </w:t>
      </w:r>
      <w:hyperlink r:id="rId14" w:history="1">
        <w:r w:rsidR="00DF5DDA" w:rsidRPr="00E547EB">
          <w:rPr>
            <w:rStyle w:val="Hyperlink"/>
          </w:rPr>
          <w:t>www.vapepa.fi</w:t>
        </w:r>
      </w:hyperlink>
      <w:r w:rsidR="00456F3A">
        <w:t xml:space="preserve"> -sivuston kautta</w:t>
      </w:r>
    </w:p>
    <w:p w14:paraId="1EA61495" w14:textId="111876D0" w:rsidR="00456F3A" w:rsidRDefault="00456F3A" w:rsidP="00F82BF2">
      <w:pPr>
        <w:pStyle w:val="Osoitetiedot"/>
        <w:ind w:left="2608" w:right="-812"/>
      </w:pPr>
    </w:p>
    <w:p w14:paraId="64706621" w14:textId="77777777" w:rsidR="002D1CB5" w:rsidRDefault="00662DDD" w:rsidP="0064387C">
      <w:pPr>
        <w:pStyle w:val="Osoitetiedot"/>
        <w:ind w:right="-812"/>
      </w:pPr>
      <w:r>
        <w:tab/>
      </w:r>
      <w:r>
        <w:tab/>
      </w:r>
    </w:p>
    <w:p w14:paraId="470ADD33" w14:textId="6A91C540" w:rsidR="00406D96" w:rsidRDefault="00875016" w:rsidP="00DF5DDA">
      <w:pPr>
        <w:pStyle w:val="BodyTextIndent"/>
        <w:ind w:left="2604" w:hanging="2604"/>
      </w:pPr>
      <w:r>
        <w:t>Tiedustelut ja lisätietoa</w:t>
      </w:r>
      <w:r w:rsidR="00480DD5">
        <w:t>:</w:t>
      </w:r>
      <w:r w:rsidR="00DF5DDA">
        <w:tab/>
        <w:t xml:space="preserve">Kurssinjohtaja: </w:t>
      </w:r>
      <w:r w:rsidR="00F82BF2">
        <w:t>Anne-Maarit Hintikka</w:t>
      </w:r>
      <w:r w:rsidR="00DF5DDA">
        <w:t xml:space="preserve"> </w:t>
      </w:r>
      <w:r w:rsidR="00DF5DDA">
        <w:tab/>
      </w:r>
      <w:r w:rsidR="00DF5DDA">
        <w:tab/>
      </w:r>
    </w:p>
    <w:p w14:paraId="06D4C5DF" w14:textId="77777777" w:rsidR="00E82A39" w:rsidRPr="00875016" w:rsidRDefault="00E82A39" w:rsidP="000254C2">
      <w:pPr>
        <w:pStyle w:val="BodyTextIndent"/>
        <w:ind w:left="0"/>
      </w:pPr>
    </w:p>
    <w:p w14:paraId="2BB7B569" w14:textId="77777777" w:rsidR="00B566F2" w:rsidRDefault="00B566F2" w:rsidP="000254C2">
      <w:pPr>
        <w:pStyle w:val="BodyTextIndent"/>
        <w:ind w:left="0"/>
        <w:rPr>
          <w:b/>
        </w:rPr>
      </w:pPr>
    </w:p>
    <w:p w14:paraId="41B735DE" w14:textId="77777777" w:rsidR="00B566F2" w:rsidRDefault="00463334" w:rsidP="000254C2">
      <w:pPr>
        <w:pStyle w:val="BodyTextIndent"/>
        <w:ind w:left="0"/>
        <w:rPr>
          <w:b/>
        </w:rPr>
      </w:pPr>
      <w:r>
        <w:rPr>
          <w:b/>
          <w:color w:val="0070C0"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0C723248" wp14:editId="13FFAE4E">
            <wp:simplePos x="0" y="0"/>
            <wp:positionH relativeFrom="column">
              <wp:posOffset>3939540</wp:posOffset>
            </wp:positionH>
            <wp:positionV relativeFrom="paragraph">
              <wp:posOffset>-101600</wp:posOffset>
            </wp:positionV>
            <wp:extent cx="2339340" cy="982345"/>
            <wp:effectExtent l="0" t="0" r="0" b="0"/>
            <wp:wrapNone/>
            <wp:docPr id="3" name="Picture 3" descr="Sivik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vikse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9A4C62" w14:textId="77777777" w:rsidR="00141A63" w:rsidRDefault="00141A63" w:rsidP="000254C2">
      <w:pPr>
        <w:pStyle w:val="BodyTextIndent"/>
        <w:ind w:left="0"/>
        <w:rPr>
          <w:b/>
          <w:color w:val="0070C0"/>
          <w:sz w:val="28"/>
          <w:szCs w:val="28"/>
        </w:rPr>
      </w:pPr>
    </w:p>
    <w:p w14:paraId="36711110" w14:textId="5E04966D" w:rsidR="00141A63" w:rsidRDefault="007E7717" w:rsidP="000254C2">
      <w:pPr>
        <w:pStyle w:val="BodyTextIndent"/>
        <w:ind w:left="0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E</w:t>
      </w:r>
      <w:r w:rsidR="008A1E1A">
        <w:rPr>
          <w:b/>
          <w:color w:val="0070C0"/>
          <w:sz w:val="28"/>
          <w:szCs w:val="28"/>
        </w:rPr>
        <w:t>NSIHUOLTOKURSSI</w:t>
      </w:r>
      <w:r>
        <w:rPr>
          <w:b/>
          <w:color w:val="0070C0"/>
          <w:sz w:val="28"/>
          <w:szCs w:val="28"/>
        </w:rPr>
        <w:t xml:space="preserve">    </w:t>
      </w:r>
      <w:r w:rsidR="008A1E1A">
        <w:rPr>
          <w:b/>
          <w:color w:val="0070C0"/>
          <w:sz w:val="28"/>
          <w:szCs w:val="28"/>
        </w:rPr>
        <w:t>PYHÄJOKI</w:t>
      </w:r>
    </w:p>
    <w:p w14:paraId="2AA854E7" w14:textId="4DDD00A9" w:rsidR="006859C2" w:rsidRPr="00DD6E16" w:rsidRDefault="006859C2" w:rsidP="000254C2">
      <w:pPr>
        <w:pStyle w:val="BodyTextIndent"/>
        <w:ind w:left="0"/>
        <w:rPr>
          <w:b/>
          <w:color w:val="0070C0"/>
          <w:sz w:val="28"/>
          <w:szCs w:val="28"/>
        </w:rPr>
      </w:pPr>
      <w:r w:rsidRPr="00DD6E16">
        <w:rPr>
          <w:b/>
          <w:color w:val="0070C0"/>
          <w:sz w:val="28"/>
          <w:szCs w:val="28"/>
        </w:rPr>
        <w:t xml:space="preserve">Lauantai </w:t>
      </w:r>
      <w:r w:rsidR="008A1E1A">
        <w:rPr>
          <w:b/>
          <w:color w:val="0070C0"/>
          <w:sz w:val="28"/>
          <w:szCs w:val="28"/>
        </w:rPr>
        <w:t>28.01.2023</w:t>
      </w:r>
      <w:r w:rsidR="007E7717">
        <w:rPr>
          <w:b/>
          <w:color w:val="0070C0"/>
          <w:sz w:val="28"/>
          <w:szCs w:val="28"/>
        </w:rPr>
        <w:t xml:space="preserve">     </w:t>
      </w:r>
    </w:p>
    <w:p w14:paraId="16CDDD57" w14:textId="5D8AA1AB" w:rsidR="006859C2" w:rsidRPr="00DD6E16" w:rsidRDefault="001044D1" w:rsidP="00141A63">
      <w:pPr>
        <w:pStyle w:val="BodyTextIndent"/>
        <w:ind w:left="0" w:right="170"/>
        <w:rPr>
          <w:b/>
        </w:rPr>
      </w:pPr>
      <w:r w:rsidRPr="00DD6E16">
        <w:rPr>
          <w:b/>
        </w:rPr>
        <w:lastRenderedPageBreak/>
        <w:t>Klo</w:t>
      </w:r>
      <w:r w:rsidR="00DD6E16" w:rsidRPr="00DD6E16">
        <w:rPr>
          <w:b/>
        </w:rPr>
        <w:t>.</w:t>
      </w:r>
      <w:r w:rsidRPr="00DD6E16">
        <w:rPr>
          <w:b/>
        </w:rPr>
        <w:t xml:space="preserve"> </w:t>
      </w:r>
      <w:r w:rsidRPr="00DD6E16">
        <w:rPr>
          <w:b/>
        </w:rPr>
        <w:tab/>
      </w:r>
      <w:r w:rsidR="00DD6E16" w:rsidRPr="00DD6E16">
        <w:rPr>
          <w:b/>
        </w:rPr>
        <w:tab/>
      </w:r>
      <w:r w:rsidRPr="00DD6E16">
        <w:rPr>
          <w:b/>
        </w:rPr>
        <w:t>Aihe</w:t>
      </w:r>
      <w:r w:rsidRPr="00DD6E16">
        <w:rPr>
          <w:b/>
        </w:rPr>
        <w:tab/>
      </w:r>
      <w:r w:rsidRPr="00DD6E16">
        <w:rPr>
          <w:b/>
        </w:rPr>
        <w:tab/>
        <w:t xml:space="preserve">         </w:t>
      </w:r>
      <w:r w:rsidR="00DD6E16" w:rsidRPr="00DD6E16">
        <w:rPr>
          <w:b/>
        </w:rPr>
        <w:tab/>
      </w:r>
      <w:r w:rsidR="00DD6E16" w:rsidRPr="00DD6E16">
        <w:rPr>
          <w:b/>
        </w:rPr>
        <w:tab/>
      </w:r>
    </w:p>
    <w:p w14:paraId="1C50EE44" w14:textId="2CA9E5A3" w:rsidR="00F82BF2" w:rsidRDefault="008A1E1A" w:rsidP="00DD6E16">
      <w:pPr>
        <w:pStyle w:val="BodyTextIndent"/>
        <w:ind w:left="2604" w:hanging="2604"/>
      </w:pPr>
      <w:r>
        <w:t>8.30-9.00</w:t>
      </w:r>
      <w:r w:rsidR="006859C2">
        <w:tab/>
        <w:t>Ilmottautuminen ja aamukahvi</w:t>
      </w:r>
    </w:p>
    <w:p w14:paraId="72B107A7" w14:textId="7A18C518" w:rsidR="006859C2" w:rsidRDefault="00F3598D" w:rsidP="00DD6E16">
      <w:pPr>
        <w:pStyle w:val="BodyTextIndent"/>
        <w:ind w:left="2604" w:hanging="2604"/>
      </w:pPr>
      <w:r>
        <w:t>9.</w:t>
      </w:r>
      <w:r w:rsidR="008A1E1A">
        <w:t>00-9.30</w:t>
      </w:r>
      <w:r w:rsidR="006859C2">
        <w:tab/>
      </w:r>
      <w:r w:rsidR="006859C2">
        <w:tab/>
      </w:r>
      <w:r w:rsidR="00DD6E16">
        <w:t>Kurssin avaus</w:t>
      </w:r>
      <w:r w:rsidR="00EC21F1">
        <w:tab/>
      </w:r>
      <w:r w:rsidR="004A2520">
        <w:br/>
        <w:t>Kurssin sisältö ja tavoiteet</w:t>
      </w:r>
      <w:r w:rsidR="004A2520">
        <w:br/>
      </w:r>
      <w:r w:rsidR="006859C2">
        <w:t>Kouluttajien</w:t>
      </w:r>
      <w:r w:rsidR="00543B54">
        <w:t xml:space="preserve"> ja kurssilaisten </w:t>
      </w:r>
      <w:r w:rsidR="006859C2">
        <w:t>esittely</w:t>
      </w:r>
      <w:r w:rsidR="00543B54">
        <w:t>t</w:t>
      </w:r>
    </w:p>
    <w:p w14:paraId="0C7F8297" w14:textId="15188629" w:rsidR="000D3DC3" w:rsidRDefault="008A1E1A" w:rsidP="00DD6E16">
      <w:pPr>
        <w:pStyle w:val="BodyTextIndent"/>
        <w:spacing w:after="0"/>
        <w:ind w:left="0"/>
      </w:pPr>
      <w:r>
        <w:t>9.30-11.30</w:t>
      </w:r>
      <w:r w:rsidR="000D3DC3">
        <w:tab/>
      </w:r>
      <w:r w:rsidR="00DD6E16">
        <w:tab/>
      </w:r>
      <w:r w:rsidR="00D071C4">
        <w:t>V</w:t>
      </w:r>
      <w:r>
        <w:t>apaaehtoinen pelastuspalvelu</w:t>
      </w:r>
      <w:r w:rsidR="000D3DC3">
        <w:tab/>
      </w:r>
      <w:r w:rsidR="000D3DC3">
        <w:tab/>
      </w:r>
      <w:r w:rsidR="000D3DC3">
        <w:tab/>
      </w:r>
      <w:r w:rsidR="000D3DC3">
        <w:br/>
      </w:r>
      <w:r w:rsidR="000D3DC3">
        <w:tab/>
      </w:r>
      <w:r w:rsidR="00DD6E16">
        <w:tab/>
      </w:r>
      <w:r w:rsidR="000D3DC3">
        <w:t xml:space="preserve">- </w:t>
      </w:r>
      <w:r w:rsidR="00855FD8">
        <w:t>ensihuolto osana eri toimijoiden yhteistyötä</w:t>
      </w:r>
    </w:p>
    <w:p w14:paraId="68DFA025" w14:textId="0F4445A9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hälytysryhmät ja auttamistoiminnan organisoituminen</w:t>
      </w:r>
    </w:p>
    <w:p w14:paraId="493111BA" w14:textId="388F653D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Ensihuollon toimintoja</w:t>
      </w:r>
    </w:p>
    <w:p w14:paraId="1CC3CBF5" w14:textId="7EAF1AED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mitä ensihuolto on</w:t>
      </w:r>
    </w:p>
    <w:p w14:paraId="1EA8E4EB" w14:textId="06D7037A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SPR:n katastrofirahasto ja logistiikkakeskus</w:t>
      </w:r>
    </w:p>
    <w:p w14:paraId="12C18425" w14:textId="484F6E98" w:rsidR="000D3DC3" w:rsidRDefault="00855FD8" w:rsidP="00DD6E16">
      <w:pPr>
        <w:pStyle w:val="BodyTextIndent"/>
        <w:spacing w:after="0"/>
        <w:ind w:left="0"/>
      </w:pPr>
      <w:r>
        <w:t xml:space="preserve">                                     - vaatettaminen, ruokahuolto,hätämajoitus</w:t>
      </w:r>
    </w:p>
    <w:p w14:paraId="3AE4CD7C" w14:textId="7B7EBE17" w:rsidR="00B566F2" w:rsidRDefault="00B566F2" w:rsidP="00855FD8">
      <w:pPr>
        <w:pStyle w:val="BodyTextIndent"/>
        <w:spacing w:after="0"/>
        <w:ind w:left="0"/>
      </w:pPr>
    </w:p>
    <w:p w14:paraId="76ABCFAE" w14:textId="1DDE064E" w:rsidR="000D3DC3" w:rsidRDefault="00855FD8" w:rsidP="00DD6E16">
      <w:pPr>
        <w:pStyle w:val="BodyTextIndent"/>
        <w:spacing w:after="0"/>
        <w:ind w:left="0"/>
      </w:pPr>
      <w:r>
        <w:t>11.30-12.00</w:t>
      </w:r>
      <w:r w:rsidR="00DD6E16">
        <w:tab/>
      </w:r>
      <w:r w:rsidR="000D3DC3">
        <w:tab/>
      </w:r>
      <w:r w:rsidR="00F3598D">
        <w:t>Lounas</w:t>
      </w:r>
      <w:r w:rsidR="000D3DC3">
        <w:t xml:space="preserve"> </w:t>
      </w:r>
      <w:r w:rsidR="00A60FC5">
        <w:t>(omin eväin)</w:t>
      </w:r>
    </w:p>
    <w:p w14:paraId="384B4AE9" w14:textId="77777777" w:rsidR="000D3DC3" w:rsidRDefault="000D3DC3" w:rsidP="00DD6E16">
      <w:pPr>
        <w:pStyle w:val="BodyTextIndent"/>
        <w:spacing w:after="0"/>
        <w:ind w:left="0"/>
      </w:pPr>
    </w:p>
    <w:p w14:paraId="742FA1B9" w14:textId="1038D453" w:rsidR="00DD6E16" w:rsidRDefault="009742B4" w:rsidP="00DD6E16">
      <w:pPr>
        <w:pStyle w:val="BodyTextIndent"/>
        <w:spacing w:after="0"/>
        <w:ind w:left="0"/>
      </w:pPr>
      <w:r>
        <w:t>1</w:t>
      </w:r>
      <w:r w:rsidR="009A5770">
        <w:t>2.</w:t>
      </w:r>
      <w:r w:rsidR="00F3598D">
        <w:t>30</w:t>
      </w:r>
      <w:r w:rsidR="00D67141">
        <w:t>-</w:t>
      </w:r>
      <w:r w:rsidR="00F3598D">
        <w:t>1</w:t>
      </w:r>
      <w:r w:rsidR="00855FD8">
        <w:t xml:space="preserve">5.00                   </w:t>
      </w:r>
      <w:r w:rsidR="00DD6E16">
        <w:tab/>
      </w:r>
      <w:r w:rsidR="00855FD8">
        <w:t>Ensihuollon toimintoja  …jatkuu…</w:t>
      </w:r>
    </w:p>
    <w:p w14:paraId="6F3627DA" w14:textId="00972D35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ensiapu,terveydentilaan liittyvien tarpeiden selvittäminen</w:t>
      </w:r>
    </w:p>
    <w:p w14:paraId="42ADF15E" w14:textId="77D2B24E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neuvonta,käytännön apua</w:t>
      </w:r>
    </w:p>
    <w:p w14:paraId="690F4F12" w14:textId="2EF6FDE4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tilannekuva;toimintojen ja henkilöiden kirjaaminen</w:t>
      </w:r>
    </w:p>
    <w:p w14:paraId="5476E653" w14:textId="74873F28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viestintä ja mediayhteistyö</w:t>
      </w:r>
    </w:p>
    <w:p w14:paraId="038EDC0B" w14:textId="1914D7B4" w:rsidR="00855FD8" w:rsidRDefault="00855FD8" w:rsidP="00DD6E16">
      <w:pPr>
        <w:pStyle w:val="BodyTextIndent"/>
        <w:spacing w:after="0"/>
        <w:ind w:left="0"/>
      </w:pPr>
      <w:r>
        <w:t xml:space="preserve">                                     - perheen yhdistäminen,henkilötiedustelu</w:t>
      </w:r>
    </w:p>
    <w:p w14:paraId="625C3B94" w14:textId="750C2737" w:rsidR="006859C2" w:rsidRDefault="00855FD8" w:rsidP="00855FD8">
      <w:pPr>
        <w:pStyle w:val="BodyTextIndent"/>
        <w:spacing w:after="0"/>
        <w:ind w:left="0"/>
      </w:pPr>
      <w:r>
        <w:t xml:space="preserve">                                     - rahankeräys</w:t>
      </w:r>
      <w:r w:rsidR="00EC21F1">
        <w:tab/>
      </w:r>
      <w:r w:rsidR="001E531E">
        <w:t xml:space="preserve"> </w:t>
      </w:r>
    </w:p>
    <w:p w14:paraId="7498F1A4" w14:textId="26C6A77D" w:rsidR="006859C2" w:rsidRDefault="006859C2" w:rsidP="00DD6E16">
      <w:pPr>
        <w:pStyle w:val="BodyTextIndent"/>
        <w:spacing w:after="0"/>
        <w:ind w:left="0"/>
      </w:pPr>
    </w:p>
    <w:p w14:paraId="284BA1FF" w14:textId="411B26F0" w:rsidR="00F3598D" w:rsidRDefault="00F3598D" w:rsidP="00DD6E16">
      <w:pPr>
        <w:pStyle w:val="BodyTextIndent"/>
        <w:spacing w:after="0"/>
        <w:ind w:left="0"/>
      </w:pPr>
    </w:p>
    <w:p w14:paraId="65F75AF0" w14:textId="5D6895AF" w:rsidR="00F3598D" w:rsidRDefault="00F3598D" w:rsidP="00DD6E16">
      <w:pPr>
        <w:pStyle w:val="BodyTextIndent"/>
        <w:spacing w:after="0"/>
        <w:ind w:left="0"/>
      </w:pPr>
    </w:p>
    <w:p w14:paraId="10433504" w14:textId="27136063" w:rsidR="00F3598D" w:rsidRDefault="00855FD8" w:rsidP="00DD6E16">
      <w:pPr>
        <w:pStyle w:val="BodyTextIndent"/>
        <w:spacing w:after="0"/>
        <w:ind w:left="0"/>
      </w:pPr>
      <w:r>
        <w:t>15.00-15.30</w:t>
      </w:r>
      <w:r w:rsidR="00F3598D">
        <w:t xml:space="preserve">                    Ohto-asiaa</w:t>
      </w:r>
    </w:p>
    <w:p w14:paraId="2D6587CA" w14:textId="26854451" w:rsidR="00A60FC5" w:rsidRDefault="00A60FC5" w:rsidP="00DD6E16">
      <w:pPr>
        <w:pStyle w:val="BodyTextIndent"/>
        <w:spacing w:after="0"/>
        <w:ind w:left="0"/>
      </w:pPr>
      <w:r>
        <w:t xml:space="preserve">                                      Lähtökahvit</w:t>
      </w:r>
    </w:p>
    <w:p w14:paraId="2A4437E3" w14:textId="2A989E62" w:rsidR="00F3598D" w:rsidRDefault="00F3598D" w:rsidP="00DD6E16">
      <w:pPr>
        <w:pStyle w:val="BodyTextIndent"/>
        <w:spacing w:after="0"/>
        <w:ind w:left="0"/>
      </w:pPr>
      <w:r>
        <w:t xml:space="preserve">                                      </w:t>
      </w:r>
      <w:r w:rsidR="00A60FC5">
        <w:t>Palautekeskustelu</w:t>
      </w:r>
    </w:p>
    <w:p w14:paraId="11892CDC" w14:textId="1B304FFA" w:rsidR="00F3598D" w:rsidRDefault="00F3598D" w:rsidP="00DD6E16">
      <w:pPr>
        <w:pStyle w:val="BodyTextIndent"/>
        <w:spacing w:after="0"/>
        <w:ind w:left="0"/>
      </w:pPr>
      <w:r>
        <w:t xml:space="preserve">                                      Todistusten jako</w:t>
      </w:r>
    </w:p>
    <w:p w14:paraId="2A7B05E3" w14:textId="77777777" w:rsidR="006859C2" w:rsidRDefault="006859C2" w:rsidP="00DD6E16">
      <w:pPr>
        <w:pStyle w:val="BodyTextIndent"/>
        <w:spacing w:after="0"/>
        <w:ind w:left="0" w:firstLine="1304"/>
      </w:pPr>
    </w:p>
    <w:p w14:paraId="53A3CB53" w14:textId="3C00EA92" w:rsidR="009742B4" w:rsidRDefault="00F3598D" w:rsidP="00F3598D">
      <w:pPr>
        <w:pStyle w:val="BodyTextIndent"/>
        <w:spacing w:after="0"/>
        <w:ind w:left="0"/>
      </w:pPr>
      <w:r>
        <w:t>15.30                              Kiitos ja turvallista kotimatkaa</w:t>
      </w:r>
      <w:r w:rsidR="00A60FC5">
        <w:t>!</w:t>
      </w:r>
    </w:p>
    <w:p w14:paraId="4DBC0D09" w14:textId="77777777" w:rsidR="009742B4" w:rsidRDefault="009742B4" w:rsidP="00DD6E16">
      <w:pPr>
        <w:pStyle w:val="BodyTextIndent"/>
        <w:spacing w:after="0"/>
        <w:ind w:left="0"/>
      </w:pPr>
      <w:r>
        <w:tab/>
      </w:r>
    </w:p>
    <w:p w14:paraId="424D02F6" w14:textId="77777777" w:rsidR="009742B4" w:rsidRDefault="009742B4">
      <w:pPr>
        <w:pStyle w:val="BodyTextIndent"/>
        <w:spacing w:after="0"/>
      </w:pPr>
    </w:p>
    <w:p w14:paraId="1F777867" w14:textId="77777777" w:rsidR="00141A63" w:rsidRDefault="00141A63">
      <w:pPr>
        <w:pStyle w:val="BodyTextIndent"/>
        <w:spacing w:after="0"/>
      </w:pPr>
    </w:p>
    <w:p w14:paraId="4552C383" w14:textId="77777777" w:rsidR="00141A63" w:rsidRDefault="00141A63">
      <w:pPr>
        <w:pStyle w:val="BodyTextIndent"/>
        <w:spacing w:after="0"/>
      </w:pPr>
    </w:p>
    <w:p w14:paraId="132345FE" w14:textId="77777777" w:rsidR="00141A63" w:rsidRDefault="00141A63">
      <w:pPr>
        <w:pStyle w:val="BodyTextIndent"/>
        <w:spacing w:after="0"/>
      </w:pPr>
    </w:p>
    <w:p w14:paraId="4B40ED1A" w14:textId="77777777" w:rsidR="00141A63" w:rsidRDefault="00141A63">
      <w:pPr>
        <w:pStyle w:val="BodyTextIndent"/>
        <w:spacing w:after="0"/>
      </w:pPr>
    </w:p>
    <w:p w14:paraId="14D4D165" w14:textId="77777777" w:rsidR="0039147C" w:rsidRDefault="0039147C">
      <w:pPr>
        <w:pStyle w:val="BodyTextIndent"/>
        <w:spacing w:after="0"/>
      </w:pPr>
    </w:p>
    <w:p w14:paraId="4371C617" w14:textId="77777777" w:rsidR="0039147C" w:rsidRDefault="0039147C">
      <w:pPr>
        <w:pStyle w:val="BodyTextIndent"/>
        <w:spacing w:after="0"/>
      </w:pPr>
    </w:p>
    <w:p w14:paraId="7EC9353F" w14:textId="77777777" w:rsidR="0039147C" w:rsidRDefault="0039147C">
      <w:pPr>
        <w:pStyle w:val="BodyTextIndent"/>
        <w:spacing w:after="0"/>
      </w:pPr>
    </w:p>
    <w:p w14:paraId="080CAA60" w14:textId="77777777" w:rsidR="0039147C" w:rsidRDefault="0039147C">
      <w:pPr>
        <w:pStyle w:val="BodyTextIndent"/>
        <w:spacing w:after="0"/>
      </w:pPr>
    </w:p>
    <w:p w14:paraId="68F0DB58" w14:textId="77777777" w:rsidR="0039147C" w:rsidRDefault="0039147C">
      <w:pPr>
        <w:pStyle w:val="BodyTextIndent"/>
        <w:spacing w:after="0"/>
      </w:pPr>
    </w:p>
    <w:p w14:paraId="7B1BC131" w14:textId="77777777" w:rsidR="0039147C" w:rsidRDefault="0039147C">
      <w:pPr>
        <w:pStyle w:val="BodyTextIndent"/>
        <w:spacing w:after="0"/>
      </w:pPr>
    </w:p>
    <w:p w14:paraId="72CF6929" w14:textId="77777777" w:rsidR="0039147C" w:rsidRDefault="00463334">
      <w:pPr>
        <w:pStyle w:val="BodyTextIndent"/>
        <w:spacing w:after="0"/>
      </w:pPr>
      <w:r>
        <w:rPr>
          <w:b/>
          <w:bCs/>
        </w:rPr>
        <w:drawing>
          <wp:anchor distT="0" distB="0" distL="114300" distR="114300" simplePos="0" relativeHeight="251658752" behindDoc="1" locked="0" layoutInCell="1" allowOverlap="1" wp14:anchorId="52CE9803" wp14:editId="5AAA9556">
            <wp:simplePos x="0" y="0"/>
            <wp:positionH relativeFrom="column">
              <wp:posOffset>3886200</wp:posOffset>
            </wp:positionH>
            <wp:positionV relativeFrom="paragraph">
              <wp:posOffset>20320</wp:posOffset>
            </wp:positionV>
            <wp:extent cx="2339340" cy="982345"/>
            <wp:effectExtent l="0" t="0" r="0" b="0"/>
            <wp:wrapNone/>
            <wp:docPr id="4" name="Picture 4" descr="Siviks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iviksen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982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024D8C" w14:textId="77777777" w:rsidR="0039147C" w:rsidRDefault="0039147C" w:rsidP="0039147C">
      <w:pPr>
        <w:rPr>
          <w:b/>
          <w:bCs/>
        </w:rPr>
      </w:pPr>
    </w:p>
    <w:p w14:paraId="6565ACE1" w14:textId="77777777" w:rsidR="0039147C" w:rsidRDefault="0039147C" w:rsidP="0039147C">
      <w:pPr>
        <w:rPr>
          <w:b/>
          <w:bCs/>
        </w:rPr>
      </w:pPr>
    </w:p>
    <w:p w14:paraId="08A61659" w14:textId="77777777" w:rsidR="0039147C" w:rsidRDefault="0039147C" w:rsidP="0039147C">
      <w:pPr>
        <w:rPr>
          <w:b/>
          <w:bCs/>
        </w:rPr>
      </w:pPr>
    </w:p>
    <w:p w14:paraId="66B4094E" w14:textId="77777777" w:rsidR="0039147C" w:rsidRDefault="0039147C" w:rsidP="0039147C">
      <w:pPr>
        <w:rPr>
          <w:b/>
          <w:bCs/>
        </w:rPr>
      </w:pPr>
    </w:p>
    <w:p w14:paraId="23D5DF49" w14:textId="77777777" w:rsidR="0039147C" w:rsidRDefault="0039147C" w:rsidP="0039147C">
      <w:pPr>
        <w:rPr>
          <w:b/>
          <w:bCs/>
        </w:rPr>
      </w:pPr>
    </w:p>
    <w:p w14:paraId="68E5AC98" w14:textId="3186E741" w:rsidR="0039147C" w:rsidRPr="00480DD5" w:rsidRDefault="0039147C" w:rsidP="00480DD5">
      <w:pPr>
        <w:rPr>
          <w:b/>
          <w:bCs/>
          <w:color w:val="0070C0"/>
          <w:sz w:val="28"/>
          <w:szCs w:val="28"/>
        </w:rPr>
      </w:pPr>
    </w:p>
    <w:p w14:paraId="4E1B2201" w14:textId="77777777" w:rsidR="0039147C" w:rsidRDefault="0039147C">
      <w:pPr>
        <w:pStyle w:val="BodyTextIndent"/>
        <w:spacing w:after="0"/>
      </w:pPr>
    </w:p>
    <w:sectPr w:rsidR="0039147C" w:rsidSect="00042264">
      <w:type w:val="continuous"/>
      <w:pgSz w:w="11906" w:h="16838" w:code="9"/>
      <w:pgMar w:top="607" w:right="964" w:bottom="301" w:left="1134" w:header="567" w:footer="215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39FE5" w14:textId="77777777" w:rsidR="00B27D07" w:rsidRDefault="00B27D07">
      <w:r>
        <w:separator/>
      </w:r>
    </w:p>
  </w:endnote>
  <w:endnote w:type="continuationSeparator" w:id="0">
    <w:p w14:paraId="73123D4F" w14:textId="77777777" w:rsidR="00B27D07" w:rsidRDefault="00B27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ABD7D" w14:textId="77777777" w:rsidR="002656DA" w:rsidRDefault="002656DA">
    <w:pPr>
      <w:pStyle w:val="Footer"/>
    </w:pPr>
  </w:p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2656DA" w14:paraId="2BC60C1D" w14:textId="77777777">
      <w:trPr>
        <w:trHeight w:hRule="exact" w:val="851"/>
      </w:trPr>
      <w:tc>
        <w:tcPr>
          <w:tcW w:w="5633" w:type="dxa"/>
          <w:vAlign w:val="bottom"/>
        </w:tcPr>
        <w:p w14:paraId="75E431FF" w14:textId="77777777" w:rsidR="002656DA" w:rsidRDefault="002656DA">
          <w:pPr>
            <w:pStyle w:val="Footer"/>
          </w:pPr>
        </w:p>
      </w:tc>
      <w:tc>
        <w:tcPr>
          <w:tcW w:w="4563" w:type="dxa"/>
          <w:vAlign w:val="bottom"/>
        </w:tcPr>
        <w:p w14:paraId="4E5EF411" w14:textId="77777777" w:rsidR="002656DA" w:rsidRDefault="002656DA">
          <w:pPr>
            <w:pStyle w:val="www-osoite"/>
          </w:pPr>
          <w:r>
            <w:t>www.vapepa.fi</w:t>
          </w:r>
        </w:p>
      </w:tc>
    </w:tr>
  </w:tbl>
  <w:p w14:paraId="67CB8980" w14:textId="77777777" w:rsidR="002656DA" w:rsidRDefault="002656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33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33"/>
      <w:gridCol w:w="4563"/>
    </w:tblGrid>
    <w:tr w:rsidR="002656DA" w14:paraId="33AF16D5" w14:textId="77777777">
      <w:trPr>
        <w:trHeight w:hRule="exact" w:val="1800"/>
      </w:trPr>
      <w:tc>
        <w:tcPr>
          <w:tcW w:w="5633" w:type="dxa"/>
          <w:vAlign w:val="bottom"/>
        </w:tcPr>
        <w:p w14:paraId="01E15FC0" w14:textId="77777777" w:rsidR="002656DA" w:rsidRDefault="002656DA">
          <w:pPr>
            <w:pStyle w:val="Footer"/>
          </w:pPr>
          <w:r>
            <w:rPr>
              <w:b/>
            </w:rPr>
            <w:t>Vapaaehtoinen pelastuspalvelu</w:t>
          </w:r>
        </w:p>
        <w:p w14:paraId="3E22F5EF" w14:textId="77777777" w:rsidR="002656DA" w:rsidRDefault="002656DA">
          <w:pPr>
            <w:pStyle w:val="Footer"/>
          </w:pPr>
          <w:r>
            <w:t xml:space="preserve">Toimintaa koordinoi Suomen Punainen Risti </w:t>
          </w:r>
        </w:p>
        <w:p w14:paraId="5E41999B" w14:textId="77777777" w:rsidR="002656DA" w:rsidRDefault="002656DA">
          <w:pPr>
            <w:pStyle w:val="Footer"/>
          </w:pPr>
        </w:p>
        <w:p w14:paraId="15AEC09A" w14:textId="77777777" w:rsidR="002656DA" w:rsidRDefault="002656DA">
          <w:pPr>
            <w:pStyle w:val="Footer"/>
          </w:pPr>
          <w:r>
            <w:t>Postiosoite PL 168, 00141 Helsinki</w:t>
          </w:r>
        </w:p>
        <w:p w14:paraId="6C1F9FFF" w14:textId="77777777" w:rsidR="002656DA" w:rsidRDefault="009E56AD">
          <w:pPr>
            <w:pStyle w:val="Footer"/>
          </w:pPr>
          <w:r>
            <w:t>Puhelin vaihde 020 701 2000</w:t>
          </w:r>
          <w:r w:rsidR="002656DA">
            <w:t xml:space="preserve"> </w:t>
          </w:r>
        </w:p>
        <w:p w14:paraId="1449E17E" w14:textId="77777777" w:rsidR="002656DA" w:rsidRDefault="009E56AD">
          <w:pPr>
            <w:pStyle w:val="Footer"/>
          </w:pPr>
          <w:r>
            <w:t>Puhelin 020 701 2124</w:t>
          </w:r>
        </w:p>
        <w:p w14:paraId="715C48F5" w14:textId="77777777" w:rsidR="002656DA" w:rsidRDefault="002656DA" w:rsidP="009E56AD">
          <w:pPr>
            <w:pStyle w:val="Footer"/>
          </w:pPr>
          <w:r>
            <w:t xml:space="preserve">Käyntiosoite </w:t>
          </w:r>
          <w:r w:rsidR="009E56AD">
            <w:t xml:space="preserve">Tehtaankatu 1a, </w:t>
          </w:r>
          <w:r>
            <w:t xml:space="preserve"> 00</w:t>
          </w:r>
          <w:r w:rsidR="009E56AD">
            <w:t>140</w:t>
          </w:r>
          <w:r>
            <w:t xml:space="preserve"> Helsinki</w:t>
          </w:r>
        </w:p>
      </w:tc>
      <w:tc>
        <w:tcPr>
          <w:tcW w:w="4563" w:type="dxa"/>
          <w:vAlign w:val="bottom"/>
        </w:tcPr>
        <w:p w14:paraId="7C67C2F4" w14:textId="77777777" w:rsidR="002656DA" w:rsidRDefault="002656DA">
          <w:pPr>
            <w:pStyle w:val="www-osoite"/>
          </w:pPr>
          <w:r>
            <w:t>www.vapepa.fi</w:t>
          </w:r>
        </w:p>
      </w:tc>
    </w:tr>
  </w:tbl>
  <w:p w14:paraId="5F0BBD86" w14:textId="77777777" w:rsidR="002656DA" w:rsidRDefault="002656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CB443" w14:textId="77777777" w:rsidR="00B27D07" w:rsidRDefault="00B27D07">
      <w:r>
        <w:separator/>
      </w:r>
    </w:p>
  </w:footnote>
  <w:footnote w:type="continuationSeparator" w:id="0">
    <w:p w14:paraId="423102B5" w14:textId="77777777" w:rsidR="00B27D07" w:rsidRDefault="00B27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07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7"/>
      <w:gridCol w:w="1320"/>
      <w:gridCol w:w="1430"/>
    </w:tblGrid>
    <w:tr w:rsidR="002656DA" w14:paraId="697EAB09" w14:textId="77777777">
      <w:trPr>
        <w:trHeight w:hRule="exact" w:val="240"/>
      </w:trPr>
      <w:tc>
        <w:tcPr>
          <w:tcW w:w="2557" w:type="dxa"/>
          <w:tcBorders>
            <w:top w:val="nil"/>
            <w:left w:val="nil"/>
            <w:bottom w:val="nil"/>
            <w:right w:val="nil"/>
          </w:tcBorders>
        </w:tcPr>
        <w:p w14:paraId="46107900" w14:textId="77777777" w:rsidR="002656DA" w:rsidRDefault="00463334">
          <w:pPr>
            <w:pStyle w:val="Header"/>
          </w:pPr>
          <w:r>
            <w:drawing>
              <wp:anchor distT="0" distB="0" distL="114300" distR="114300" simplePos="0" relativeHeight="251657216" behindDoc="1" locked="0" layoutInCell="1" allowOverlap="1" wp14:anchorId="6E6BFC48" wp14:editId="3FBA4760">
                <wp:simplePos x="0" y="0"/>
                <wp:positionH relativeFrom="page">
                  <wp:posOffset>-3754755</wp:posOffset>
                </wp:positionH>
                <wp:positionV relativeFrom="page">
                  <wp:posOffset>-164465</wp:posOffset>
                </wp:positionV>
                <wp:extent cx="7164070" cy="784225"/>
                <wp:effectExtent l="0" t="0" r="0" b="0"/>
                <wp:wrapNone/>
                <wp:docPr id="1029" name="Picture 1029" descr="yläpalkki_bla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9" descr="yläpalkki_bla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4070" cy="784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D5388">
            <w:t>KURSSIOHJELMA</w:t>
          </w:r>
        </w:p>
        <w:p w14:paraId="00FEDECE" w14:textId="77777777" w:rsidR="00141A63" w:rsidRDefault="00141A63">
          <w:pPr>
            <w:pStyle w:val="Header"/>
          </w:pPr>
        </w:p>
        <w:p w14:paraId="4CB6243B" w14:textId="77777777" w:rsidR="00141A63" w:rsidRDefault="00141A63">
          <w:pPr>
            <w:pStyle w:val="Header"/>
          </w:pP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14:paraId="0298C966" w14:textId="77777777" w:rsidR="002656DA" w:rsidRDefault="002656DA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14:paraId="3A730474" w14:textId="77777777" w:rsidR="002656DA" w:rsidRDefault="002656DA">
          <w:pPr>
            <w:pStyle w:val="Header"/>
          </w:pPr>
        </w:p>
      </w:tc>
    </w:tr>
    <w:tr w:rsidR="00141A63" w14:paraId="7D7C9F95" w14:textId="77777777">
      <w:trPr>
        <w:trHeight w:hRule="exact" w:val="240"/>
      </w:trPr>
      <w:tc>
        <w:tcPr>
          <w:tcW w:w="2557" w:type="dxa"/>
          <w:tcBorders>
            <w:top w:val="nil"/>
            <w:left w:val="nil"/>
            <w:bottom w:val="nil"/>
            <w:right w:val="nil"/>
          </w:tcBorders>
        </w:tcPr>
        <w:p w14:paraId="3B746165" w14:textId="77777777" w:rsidR="00141A63" w:rsidRDefault="00141A63">
          <w:pPr>
            <w:pStyle w:val="Header"/>
          </w:pP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14:paraId="7AC93375" w14:textId="77777777" w:rsidR="00141A63" w:rsidRDefault="00141A63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14:paraId="13C8128E" w14:textId="77777777" w:rsidR="00141A63" w:rsidRDefault="00141A63">
          <w:pPr>
            <w:pStyle w:val="Header"/>
          </w:pPr>
        </w:p>
      </w:tc>
    </w:tr>
  </w:tbl>
  <w:p w14:paraId="31031AB4" w14:textId="77777777" w:rsidR="002656DA" w:rsidRDefault="002656DA"/>
  <w:p w14:paraId="5F2443BB" w14:textId="77777777" w:rsidR="002656DA" w:rsidRDefault="002656DA"/>
  <w:p w14:paraId="0D473CB2" w14:textId="77777777" w:rsidR="002656DA" w:rsidRDefault="002656DA"/>
  <w:p w14:paraId="00F03164" w14:textId="77777777" w:rsidR="002656DA" w:rsidRDefault="002656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dxa"/>
      <w:tblInd w:w="52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8"/>
      <w:gridCol w:w="1320"/>
      <w:gridCol w:w="1430"/>
    </w:tblGrid>
    <w:tr w:rsidR="002656DA" w14:paraId="34A646F6" w14:textId="77777777">
      <w:trPr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3683535B" w14:textId="77777777" w:rsidR="002656DA" w:rsidRDefault="00463334">
          <w:pPr>
            <w:pStyle w:val="Header"/>
          </w:pPr>
          <w:r>
            <w:drawing>
              <wp:anchor distT="0" distB="0" distL="114300" distR="114300" simplePos="0" relativeHeight="251658240" behindDoc="1" locked="0" layoutInCell="1" allowOverlap="1" wp14:anchorId="6850F308" wp14:editId="04886CDA">
                <wp:simplePos x="0" y="0"/>
                <wp:positionH relativeFrom="page">
                  <wp:posOffset>-3766185</wp:posOffset>
                </wp:positionH>
                <wp:positionV relativeFrom="page">
                  <wp:posOffset>-179705</wp:posOffset>
                </wp:positionV>
                <wp:extent cx="7160260" cy="788035"/>
                <wp:effectExtent l="0" t="0" r="0" b="0"/>
                <wp:wrapNone/>
                <wp:docPr id="1030" name="Picture 1030" descr="Kirjelomake_1409_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30" descr="Kirjelomake_1409_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0260" cy="7880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20" w:type="dxa"/>
          <w:tcBorders>
            <w:top w:val="nil"/>
            <w:left w:val="nil"/>
            <w:bottom w:val="nil"/>
            <w:right w:val="nil"/>
          </w:tcBorders>
        </w:tcPr>
        <w:p w14:paraId="6721A64B" w14:textId="77777777" w:rsidR="002656DA" w:rsidRDefault="002656DA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14:paraId="10F57C17" w14:textId="77777777" w:rsidR="002656DA" w:rsidRDefault="002656DA">
          <w:pPr>
            <w:pStyle w:val="Header"/>
          </w:pPr>
        </w:p>
      </w:tc>
    </w:tr>
    <w:tr w:rsidR="002656DA" w14:paraId="64F9F5F0" w14:textId="77777777">
      <w:trPr>
        <w:cantSplit/>
        <w:trHeight w:val="453"/>
      </w:trPr>
      <w:tc>
        <w:tcPr>
          <w:tcW w:w="3918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FD2594" w14:textId="77777777" w:rsidR="002656DA" w:rsidRDefault="002656DA">
          <w:pPr>
            <w:pStyle w:val="Header"/>
          </w:pPr>
        </w:p>
      </w:tc>
      <w:tc>
        <w:tcPr>
          <w:tcW w:w="1430" w:type="dxa"/>
          <w:tcBorders>
            <w:top w:val="nil"/>
            <w:left w:val="nil"/>
            <w:bottom w:val="nil"/>
            <w:right w:val="nil"/>
          </w:tcBorders>
        </w:tcPr>
        <w:p w14:paraId="2F979348" w14:textId="77777777" w:rsidR="002656DA" w:rsidRDefault="002656DA">
          <w:pPr>
            <w:pStyle w:val="Header"/>
          </w:pPr>
        </w:p>
      </w:tc>
    </w:tr>
    <w:tr w:rsidR="002656DA" w14:paraId="0D0FA19B" w14:textId="77777777">
      <w:trPr>
        <w:cantSplit/>
        <w:trHeight w:hRule="exact" w:val="240"/>
      </w:trPr>
      <w:tc>
        <w:tcPr>
          <w:tcW w:w="2598" w:type="dxa"/>
          <w:tcBorders>
            <w:top w:val="nil"/>
            <w:left w:val="nil"/>
            <w:bottom w:val="nil"/>
            <w:right w:val="nil"/>
          </w:tcBorders>
        </w:tcPr>
        <w:p w14:paraId="645CEEA6" w14:textId="77777777" w:rsidR="002656DA" w:rsidRDefault="002656DA">
          <w:pPr>
            <w:pStyle w:val="Header"/>
          </w:pPr>
        </w:p>
      </w:tc>
      <w:tc>
        <w:tcPr>
          <w:tcW w:w="27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C3C36D0" w14:textId="77777777" w:rsidR="002656DA" w:rsidRDefault="002656DA">
          <w:pPr>
            <w:pStyle w:val="Header"/>
          </w:pPr>
        </w:p>
      </w:tc>
    </w:tr>
  </w:tbl>
  <w:p w14:paraId="2BB77B32" w14:textId="77777777" w:rsidR="002656DA" w:rsidRDefault="002656DA">
    <w:pPr>
      <w:pStyle w:val="Header"/>
      <w:spacing w:line="2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E26"/>
    <w:multiLevelType w:val="hybridMultilevel"/>
    <w:tmpl w:val="A588C9C8"/>
    <w:lvl w:ilvl="0" w:tplc="040B0003">
      <w:start w:val="1"/>
      <w:numFmt w:val="bullet"/>
      <w:lvlText w:val="o"/>
      <w:lvlJc w:val="left"/>
      <w:pPr>
        <w:ind w:left="3328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39702BFF"/>
    <w:multiLevelType w:val="multilevel"/>
    <w:tmpl w:val="32541424"/>
    <w:lvl w:ilvl="0">
      <w:start w:val="10"/>
      <w:numFmt w:val="decimal"/>
      <w:lvlText w:val="%1"/>
      <w:lvlJc w:val="left"/>
      <w:pPr>
        <w:ind w:left="1284" w:hanging="1284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84" w:hanging="1284"/>
      </w:pPr>
      <w:rPr>
        <w:rFonts w:hint="default"/>
      </w:rPr>
    </w:lvl>
    <w:lvl w:ilvl="2">
      <w:start w:val="12"/>
      <w:numFmt w:val="decimal"/>
      <w:lvlText w:val="%1.%2-%3.0"/>
      <w:lvlJc w:val="left"/>
      <w:pPr>
        <w:ind w:left="1284" w:hanging="1284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284" w:hanging="1284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27F28B9"/>
    <w:multiLevelType w:val="multilevel"/>
    <w:tmpl w:val="F5C8B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6DA"/>
    <w:rsid w:val="00002A93"/>
    <w:rsid w:val="000228F5"/>
    <w:rsid w:val="000254C2"/>
    <w:rsid w:val="00042264"/>
    <w:rsid w:val="000742FA"/>
    <w:rsid w:val="00097367"/>
    <w:rsid w:val="000D3DC3"/>
    <w:rsid w:val="000F6412"/>
    <w:rsid w:val="001010C1"/>
    <w:rsid w:val="001044D1"/>
    <w:rsid w:val="00124888"/>
    <w:rsid w:val="00141A63"/>
    <w:rsid w:val="001A1DA6"/>
    <w:rsid w:val="001A202D"/>
    <w:rsid w:val="001E531E"/>
    <w:rsid w:val="001F62A8"/>
    <w:rsid w:val="00207309"/>
    <w:rsid w:val="00214D65"/>
    <w:rsid w:val="002439AB"/>
    <w:rsid w:val="002656DA"/>
    <w:rsid w:val="002772A3"/>
    <w:rsid w:val="00277D32"/>
    <w:rsid w:val="002829FB"/>
    <w:rsid w:val="002A6554"/>
    <w:rsid w:val="002B4C26"/>
    <w:rsid w:val="002C6A3D"/>
    <w:rsid w:val="002D1CB5"/>
    <w:rsid w:val="00303B4D"/>
    <w:rsid w:val="003266DC"/>
    <w:rsid w:val="003739E9"/>
    <w:rsid w:val="00381AAD"/>
    <w:rsid w:val="0039147C"/>
    <w:rsid w:val="00391F98"/>
    <w:rsid w:val="003B2FBB"/>
    <w:rsid w:val="003C30F2"/>
    <w:rsid w:val="003C61AE"/>
    <w:rsid w:val="003C7B4F"/>
    <w:rsid w:val="003D4904"/>
    <w:rsid w:val="003E348E"/>
    <w:rsid w:val="003F6F56"/>
    <w:rsid w:val="004027AB"/>
    <w:rsid w:val="00406D96"/>
    <w:rsid w:val="00434D70"/>
    <w:rsid w:val="00444FE4"/>
    <w:rsid w:val="00451DF6"/>
    <w:rsid w:val="00456F3A"/>
    <w:rsid w:val="00463334"/>
    <w:rsid w:val="00480DD5"/>
    <w:rsid w:val="004A2520"/>
    <w:rsid w:val="004A5A6F"/>
    <w:rsid w:val="004C0D4B"/>
    <w:rsid w:val="004C1636"/>
    <w:rsid w:val="004D1263"/>
    <w:rsid w:val="005156EB"/>
    <w:rsid w:val="005171B8"/>
    <w:rsid w:val="00543B54"/>
    <w:rsid w:val="0055192E"/>
    <w:rsid w:val="005725AA"/>
    <w:rsid w:val="005A7B4F"/>
    <w:rsid w:val="005C4359"/>
    <w:rsid w:val="005D24A6"/>
    <w:rsid w:val="005D5388"/>
    <w:rsid w:val="005E4EF9"/>
    <w:rsid w:val="0064387C"/>
    <w:rsid w:val="00662DDD"/>
    <w:rsid w:val="006859C2"/>
    <w:rsid w:val="006A5FF3"/>
    <w:rsid w:val="006B0E40"/>
    <w:rsid w:val="006B123C"/>
    <w:rsid w:val="006B14F2"/>
    <w:rsid w:val="006C361F"/>
    <w:rsid w:val="006D5C71"/>
    <w:rsid w:val="00702260"/>
    <w:rsid w:val="00731865"/>
    <w:rsid w:val="00747298"/>
    <w:rsid w:val="007603B4"/>
    <w:rsid w:val="0076708A"/>
    <w:rsid w:val="007767A5"/>
    <w:rsid w:val="00794AA1"/>
    <w:rsid w:val="007A4A8E"/>
    <w:rsid w:val="007B11F7"/>
    <w:rsid w:val="007E7717"/>
    <w:rsid w:val="00816AFC"/>
    <w:rsid w:val="00832A35"/>
    <w:rsid w:val="00855FD8"/>
    <w:rsid w:val="00866948"/>
    <w:rsid w:val="008716D2"/>
    <w:rsid w:val="00875016"/>
    <w:rsid w:val="0087794F"/>
    <w:rsid w:val="0088463B"/>
    <w:rsid w:val="00892D26"/>
    <w:rsid w:val="008A1E1A"/>
    <w:rsid w:val="008B46EF"/>
    <w:rsid w:val="008C46D9"/>
    <w:rsid w:val="008C4B93"/>
    <w:rsid w:val="0093748F"/>
    <w:rsid w:val="009460BD"/>
    <w:rsid w:val="00967E45"/>
    <w:rsid w:val="009742B4"/>
    <w:rsid w:val="00974702"/>
    <w:rsid w:val="0097705E"/>
    <w:rsid w:val="009A41C6"/>
    <w:rsid w:val="009A5770"/>
    <w:rsid w:val="009B4FC9"/>
    <w:rsid w:val="009E56AD"/>
    <w:rsid w:val="00A167FF"/>
    <w:rsid w:val="00A22892"/>
    <w:rsid w:val="00A33110"/>
    <w:rsid w:val="00A51B33"/>
    <w:rsid w:val="00A60FC5"/>
    <w:rsid w:val="00A84887"/>
    <w:rsid w:val="00A8760C"/>
    <w:rsid w:val="00AA1427"/>
    <w:rsid w:val="00AA62A9"/>
    <w:rsid w:val="00AB05DE"/>
    <w:rsid w:val="00AD6B87"/>
    <w:rsid w:val="00AE4BAB"/>
    <w:rsid w:val="00B26185"/>
    <w:rsid w:val="00B27785"/>
    <w:rsid w:val="00B27D07"/>
    <w:rsid w:val="00B566F2"/>
    <w:rsid w:val="00B724A0"/>
    <w:rsid w:val="00C12557"/>
    <w:rsid w:val="00C45C76"/>
    <w:rsid w:val="00C8525A"/>
    <w:rsid w:val="00C92C77"/>
    <w:rsid w:val="00CA36F8"/>
    <w:rsid w:val="00CB4163"/>
    <w:rsid w:val="00CC5B24"/>
    <w:rsid w:val="00CE54CB"/>
    <w:rsid w:val="00D071C4"/>
    <w:rsid w:val="00D1543C"/>
    <w:rsid w:val="00D224E7"/>
    <w:rsid w:val="00D27D30"/>
    <w:rsid w:val="00D62468"/>
    <w:rsid w:val="00D67141"/>
    <w:rsid w:val="00D75020"/>
    <w:rsid w:val="00DA02D8"/>
    <w:rsid w:val="00DA5910"/>
    <w:rsid w:val="00DD6E16"/>
    <w:rsid w:val="00DF03A0"/>
    <w:rsid w:val="00DF5DDA"/>
    <w:rsid w:val="00E6094D"/>
    <w:rsid w:val="00E82A39"/>
    <w:rsid w:val="00EA370B"/>
    <w:rsid w:val="00EB5E8E"/>
    <w:rsid w:val="00EC21F1"/>
    <w:rsid w:val="00EC61B9"/>
    <w:rsid w:val="00F015A4"/>
    <w:rsid w:val="00F07711"/>
    <w:rsid w:val="00F35923"/>
    <w:rsid w:val="00F3598D"/>
    <w:rsid w:val="00F8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57E237"/>
  <w14:defaultImageDpi w14:val="300"/>
  <w15:chartTrackingRefBased/>
  <w15:docId w15:val="{04198082-C465-45C2-B5B8-E32B7FD4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240" w:lineRule="atLeast"/>
    </w:pPr>
    <w:rPr>
      <w:rFonts w:ascii="Verdana" w:hAnsi="Verdana"/>
    </w:rPr>
  </w:style>
  <w:style w:type="paragraph" w:styleId="Heading1">
    <w:name w:val="heading 1"/>
    <w:basedOn w:val="BodyTextIndent"/>
    <w:next w:val="BodyTextIndent"/>
    <w:qFormat/>
    <w:pPr>
      <w:keepNext/>
      <w:spacing w:before="240"/>
      <w:outlineLvl w:val="0"/>
    </w:pPr>
    <w:rPr>
      <w:caps/>
    </w:rPr>
  </w:style>
  <w:style w:type="paragraph" w:styleId="Heading2">
    <w:name w:val="heading 2"/>
    <w:basedOn w:val="BodyTextIndent"/>
    <w:next w:val="BodyTextIndent"/>
    <w:qFormat/>
    <w:pPr>
      <w:keepNext/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styleId="Header">
    <w:name w:val="header"/>
    <w:pPr>
      <w:tabs>
        <w:tab w:val="center" w:pos="4819"/>
        <w:tab w:val="right" w:pos="9638"/>
      </w:tabs>
      <w:spacing w:line="240" w:lineRule="exact"/>
    </w:pPr>
    <w:rPr>
      <w:rFonts w:ascii="Verdana" w:hAnsi="Verdana"/>
      <w:noProof/>
    </w:rPr>
  </w:style>
  <w:style w:type="paragraph" w:styleId="Footer">
    <w:name w:val="footer"/>
    <w:pPr>
      <w:tabs>
        <w:tab w:val="center" w:pos="4819"/>
        <w:tab w:val="right" w:pos="9638"/>
      </w:tabs>
      <w:spacing w:line="180" w:lineRule="exact"/>
    </w:pPr>
    <w:rPr>
      <w:rFonts w:ascii="Verdana" w:hAnsi="Verdana"/>
      <w:noProof/>
      <w:sz w:val="14"/>
    </w:rPr>
  </w:style>
  <w:style w:type="paragraph" w:styleId="BodyTextIndent">
    <w:name w:val="Body Text Indent"/>
    <w:pPr>
      <w:spacing w:after="240" w:line="240" w:lineRule="atLeast"/>
      <w:ind w:left="1304"/>
    </w:pPr>
    <w:rPr>
      <w:rFonts w:ascii="Verdana" w:hAnsi="Verdana"/>
      <w:noProof/>
    </w:rPr>
  </w:style>
  <w:style w:type="character" w:styleId="PageNumber">
    <w:name w:val="page number"/>
    <w:basedOn w:val="DefaultParagraphFont"/>
  </w:style>
  <w:style w:type="paragraph" w:styleId="FootnoteText">
    <w:name w:val="footnote text"/>
    <w:basedOn w:val="BodyTextIndent"/>
    <w:semiHidden/>
    <w:pPr>
      <w:spacing w:before="200"/>
      <w:ind w:left="2552"/>
    </w:pPr>
  </w:style>
  <w:style w:type="paragraph" w:customStyle="1" w:styleId="Yritysnimet">
    <w:name w:val="Yritysnimet"/>
    <w:pPr>
      <w:spacing w:line="240" w:lineRule="exact"/>
      <w:jc w:val="right"/>
    </w:pPr>
    <w:rPr>
      <w:rFonts w:ascii="Verdana" w:hAnsi="Verdana"/>
      <w:color w:val="B2B2B2"/>
      <w:sz w:val="14"/>
      <w:szCs w:val="14"/>
    </w:rPr>
  </w:style>
  <w:style w:type="paragraph" w:styleId="BalloonText">
    <w:name w:val="Balloon Text"/>
    <w:basedOn w:val="Normal"/>
    <w:link w:val="BalloonTextChar"/>
    <w:rsid w:val="001044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044D1"/>
    <w:rPr>
      <w:rFonts w:ascii="Segoe UI" w:hAnsi="Segoe UI" w:cs="Segoe UI"/>
      <w:sz w:val="18"/>
      <w:szCs w:val="18"/>
    </w:rPr>
  </w:style>
  <w:style w:type="paragraph" w:customStyle="1" w:styleId="Osoitetiedot">
    <w:name w:val="Osoitetiedot"/>
    <w:pPr>
      <w:spacing w:line="240" w:lineRule="atLeast"/>
      <w:ind w:right="476"/>
    </w:pPr>
    <w:rPr>
      <w:rFonts w:ascii="Verdana" w:hAnsi="Verdana"/>
    </w:rPr>
  </w:style>
  <w:style w:type="paragraph" w:styleId="BodyText">
    <w:name w:val="Body Text"/>
    <w:pPr>
      <w:spacing w:line="240" w:lineRule="atLeast"/>
    </w:pPr>
    <w:rPr>
      <w:rFonts w:ascii="Verdana" w:hAnsi="Verdana"/>
    </w:rPr>
  </w:style>
  <w:style w:type="paragraph" w:customStyle="1" w:styleId="www-osoite">
    <w:name w:val="www-osoite"/>
    <w:basedOn w:val="Footer"/>
    <w:next w:val="Footer"/>
    <w:rPr>
      <w:b/>
      <w:color w:val="0072C6"/>
      <w:szCs w:val="14"/>
    </w:rPr>
  </w:style>
  <w:style w:type="paragraph" w:styleId="PlainText">
    <w:name w:val="Plain Text"/>
    <w:basedOn w:val="Normal"/>
    <w:link w:val="PlainTextChar"/>
    <w:uiPriority w:val="99"/>
    <w:unhideWhenUsed/>
    <w:rsid w:val="0064387C"/>
    <w:pPr>
      <w:spacing w:line="240" w:lineRule="auto"/>
    </w:pPr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64387C"/>
    <w:rPr>
      <w:rFonts w:ascii="Calibri" w:eastAsia="Calibri" w:hAnsi="Calibri"/>
      <w:sz w:val="22"/>
      <w:szCs w:val="21"/>
      <w:lang w:eastAsia="en-US"/>
    </w:rPr>
  </w:style>
  <w:style w:type="character" w:styleId="Hyperlink">
    <w:name w:val="Hyperlink"/>
    <w:rsid w:val="0086694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D24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apepa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%2097\Mallit\Vapepa_kirje_A4_col_V01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86A0-D026-4DE6-A561-67F45C4C9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Vapepa_kirje_A4_col_V01.dot</Template>
  <TotalTime>13</TotalTime>
  <Pages>2</Pages>
  <Words>226</Words>
  <Characters>2858</Characters>
  <Application>Microsoft Office Word</Application>
  <DocSecurity>4</DocSecurity>
  <Lines>23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kirjelomakemalli</vt:lpstr>
      <vt:lpstr>kirjelomakemalli</vt:lpstr>
    </vt:vector>
  </TitlesOfParts>
  <Company>Vapaaehtoinen pelastuspalvelu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kirjelomakemalli</dc:title>
  <dc:subject/>
  <dc:creator>PixelPress Oy / Juha Vilkki</dc:creator>
  <cp:keywords/>
  <cp:lastModifiedBy>Harju Timo</cp:lastModifiedBy>
  <cp:revision>2</cp:revision>
  <cp:lastPrinted>2020-10-02T16:37:00Z</cp:lastPrinted>
  <dcterms:created xsi:type="dcterms:W3CDTF">2023-01-16T07:33:00Z</dcterms:created>
  <dcterms:modified xsi:type="dcterms:W3CDTF">2023-01-16T07:33:00Z</dcterms:modified>
</cp:coreProperties>
</file>