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142" w:rsidRDefault="00D35142" w:rsidP="00081AFE"/>
    <w:p w:rsidR="00193504" w:rsidRDefault="00193504" w:rsidP="00081AFE">
      <w:r>
        <w:t>VAPEPA-JOHTAJIEN TÄYDENNYSKOULUTUS 10.2.2018</w:t>
      </w:r>
      <w:r>
        <w:tab/>
      </w:r>
      <w:r>
        <w:tab/>
        <w:t>OHJELMA</w:t>
      </w:r>
    </w:p>
    <w:p w:rsidR="00193504" w:rsidRDefault="00193504" w:rsidP="00081AFE"/>
    <w:p w:rsidR="00193504" w:rsidRDefault="00193504" w:rsidP="00081AFE"/>
    <w:p w:rsidR="00193504" w:rsidRDefault="00193504" w:rsidP="00081AFE">
      <w:r>
        <w:t>Klo 9.00</w:t>
      </w:r>
      <w:r w:rsidR="00977D94">
        <w:tab/>
      </w:r>
      <w:r>
        <w:t>Avaussanat ja ajankohtaiset aiheet lyhyesti (Arsi Veikkolainen)</w:t>
      </w:r>
    </w:p>
    <w:p w:rsidR="00977D94" w:rsidRDefault="00977D94" w:rsidP="00081AFE"/>
    <w:p w:rsidR="00977D94" w:rsidRDefault="00977D94" w:rsidP="00081AFE">
      <w:r>
        <w:t>Klo 9.30</w:t>
      </w:r>
      <w:r>
        <w:tab/>
        <w:t>Vapaaehtoiskyselyn läpikäynti</w:t>
      </w:r>
    </w:p>
    <w:p w:rsidR="00977D94" w:rsidRDefault="00977D94" w:rsidP="00081AFE"/>
    <w:p w:rsidR="00977D94" w:rsidRDefault="00977D94" w:rsidP="00081AFE">
      <w:r>
        <w:t>Klo 10.30</w:t>
      </w:r>
      <w:r>
        <w:tab/>
        <w:t>Näkökulmia johtamiseen (Niki Haake)</w:t>
      </w:r>
    </w:p>
    <w:p w:rsidR="00977D94" w:rsidRDefault="00977D94" w:rsidP="00081AFE"/>
    <w:p w:rsidR="00977D94" w:rsidRDefault="00977D94" w:rsidP="00081AFE">
      <w:r>
        <w:t xml:space="preserve">Klo 11.00 </w:t>
      </w:r>
      <w:r>
        <w:tab/>
        <w:t>Kahvi</w:t>
      </w:r>
    </w:p>
    <w:p w:rsidR="00977D94" w:rsidRDefault="00977D94" w:rsidP="00081AFE"/>
    <w:p w:rsidR="00977D94" w:rsidRDefault="00977D94" w:rsidP="00BF7099">
      <w:r>
        <w:t>Klo 11.30</w:t>
      </w:r>
      <w:r>
        <w:tab/>
      </w:r>
      <w:r w:rsidR="00BF7099">
        <w:t>Vapaaehtoiskyselyn tulokset vapepa-johtajan näkökulmasta</w:t>
      </w:r>
    </w:p>
    <w:p w:rsidR="00BF7099" w:rsidRPr="00BF7099" w:rsidRDefault="00BF7099" w:rsidP="00BF7099"/>
    <w:p w:rsidR="00977D94" w:rsidRDefault="00977D94" w:rsidP="00977D94">
      <w:r>
        <w:t>Klo 12.30</w:t>
      </w:r>
      <w:r>
        <w:tab/>
        <w:t>Lounas</w:t>
      </w:r>
    </w:p>
    <w:p w:rsidR="00977D94" w:rsidRDefault="00977D94" w:rsidP="00977D94"/>
    <w:p w:rsidR="00805E31" w:rsidRDefault="00977D94" w:rsidP="00BF7099">
      <w:pPr>
        <w:ind w:left="1304" w:hanging="1304"/>
      </w:pPr>
      <w:r>
        <w:t>Klo 13.30</w:t>
      </w:r>
      <w:r>
        <w:tab/>
      </w:r>
      <w:r w:rsidRPr="00977D94">
        <w:t>SPR:n ja Vapepan hälytysryhmissä toimivien vapaaehtoisten kokemuksia purkukeskustelusta ja jälkipuinnista vapaaehtoisen jaksamisen tukemisen välineinä</w:t>
      </w:r>
      <w:r w:rsidR="005501C7">
        <w:t xml:space="preserve"> – lopputyö 2017 (Johanna Vihervaara)</w:t>
      </w:r>
      <w:bookmarkStart w:id="0" w:name="_GoBack"/>
      <w:bookmarkEnd w:id="0"/>
    </w:p>
    <w:p w:rsidR="005501C7" w:rsidRDefault="005501C7" w:rsidP="005501C7">
      <w:pPr>
        <w:ind w:left="1304" w:hanging="1304"/>
      </w:pPr>
    </w:p>
    <w:p w:rsidR="005501C7" w:rsidRDefault="005501C7" w:rsidP="005501C7">
      <w:pPr>
        <w:ind w:left="1304" w:hanging="1304"/>
      </w:pPr>
      <w:r>
        <w:t xml:space="preserve">Klo </w:t>
      </w:r>
      <w:r w:rsidR="00162883">
        <w:t>15</w:t>
      </w:r>
      <w:r>
        <w:t>.00</w:t>
      </w:r>
      <w:r>
        <w:tab/>
        <w:t>Kahvi</w:t>
      </w:r>
    </w:p>
    <w:p w:rsidR="005501C7" w:rsidRDefault="005501C7" w:rsidP="005501C7">
      <w:pPr>
        <w:ind w:left="1304" w:hanging="1304"/>
      </w:pPr>
    </w:p>
    <w:p w:rsidR="005501C7" w:rsidRDefault="00162883" w:rsidP="005501C7">
      <w:pPr>
        <w:ind w:left="1304" w:hanging="1304"/>
      </w:pPr>
      <w:r>
        <w:t>Klo 15</w:t>
      </w:r>
      <w:r w:rsidR="005501C7">
        <w:t>.30</w:t>
      </w:r>
      <w:r w:rsidR="005501C7">
        <w:tab/>
      </w:r>
      <w:r>
        <w:t>RPAS</w:t>
      </w:r>
    </w:p>
    <w:p w:rsidR="005501C7" w:rsidRDefault="005501C7" w:rsidP="005501C7">
      <w:pPr>
        <w:ind w:left="1304" w:hanging="1304"/>
      </w:pPr>
    </w:p>
    <w:p w:rsidR="005501C7" w:rsidRDefault="00162883" w:rsidP="005501C7">
      <w:pPr>
        <w:ind w:left="1304" w:hanging="1304"/>
      </w:pPr>
      <w:r>
        <w:t xml:space="preserve">Klo 16.45 </w:t>
      </w:r>
      <w:r>
        <w:tab/>
        <w:t>Tauko</w:t>
      </w:r>
      <w:r>
        <w:tab/>
      </w:r>
    </w:p>
    <w:p w:rsidR="005501C7" w:rsidRDefault="005501C7" w:rsidP="005501C7">
      <w:pPr>
        <w:ind w:left="1304" w:hanging="1304"/>
      </w:pPr>
    </w:p>
    <w:p w:rsidR="005501C7" w:rsidRDefault="005501C7" w:rsidP="005501C7">
      <w:pPr>
        <w:ind w:left="1304" w:hanging="1304"/>
      </w:pPr>
      <w:r>
        <w:t>Klo 17.00</w:t>
      </w:r>
      <w:r>
        <w:tab/>
      </w:r>
      <w:r w:rsidR="00162883">
        <w:t>OHTOn operatiivinen hyödyntäminen</w:t>
      </w:r>
    </w:p>
    <w:p w:rsidR="00162883" w:rsidRDefault="00162883" w:rsidP="005501C7">
      <w:pPr>
        <w:ind w:left="1304" w:hanging="1304"/>
      </w:pPr>
    </w:p>
    <w:p w:rsidR="00162883" w:rsidRDefault="00162883" w:rsidP="005501C7">
      <w:pPr>
        <w:ind w:left="1304" w:hanging="1304"/>
      </w:pPr>
      <w:r>
        <w:t>Klo 18.00</w:t>
      </w:r>
      <w:r>
        <w:tab/>
      </w:r>
      <w:r w:rsidR="00A804E1">
        <w:t>Päätös</w:t>
      </w:r>
    </w:p>
    <w:p w:rsidR="002275B3" w:rsidRDefault="002275B3" w:rsidP="005501C7">
      <w:pPr>
        <w:ind w:left="1304" w:hanging="1304"/>
      </w:pPr>
    </w:p>
    <w:p w:rsidR="002275B3" w:rsidRDefault="002275B3" w:rsidP="005501C7">
      <w:pPr>
        <w:ind w:left="1304" w:hanging="1304"/>
      </w:pPr>
    </w:p>
    <w:p w:rsidR="005501C7" w:rsidRDefault="005501C7" w:rsidP="005501C7">
      <w:pPr>
        <w:ind w:left="1304" w:hanging="1304"/>
      </w:pPr>
    </w:p>
    <w:p w:rsidR="002275B3" w:rsidRDefault="002275B3" w:rsidP="005501C7">
      <w:pPr>
        <w:ind w:left="1304" w:hanging="1304"/>
      </w:pPr>
      <w:r>
        <w:t>* muutokset ohjelmassa mahdollisia</w:t>
      </w:r>
    </w:p>
    <w:p w:rsidR="00193504" w:rsidRDefault="00193504" w:rsidP="00081AFE"/>
    <w:p w:rsidR="00193504" w:rsidRPr="00081AFE" w:rsidRDefault="00193504" w:rsidP="00081AFE"/>
    <w:sectPr w:rsidR="00193504" w:rsidRPr="00081AFE" w:rsidSect="000D2B58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607" w:right="964" w:bottom="301" w:left="1134" w:header="567" w:footer="215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539" w:rsidRDefault="00925539">
      <w:r>
        <w:separator/>
      </w:r>
    </w:p>
  </w:endnote>
  <w:endnote w:type="continuationSeparator" w:id="0">
    <w:p w:rsidR="00925539" w:rsidRDefault="0092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7B1" w:rsidRDefault="00B747B1">
    <w:pPr>
      <w:pStyle w:val="Alatunniste"/>
    </w:pPr>
  </w:p>
  <w:tbl>
    <w:tblPr>
      <w:tblW w:w="0" w:type="auto"/>
      <w:tblInd w:w="-33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33"/>
      <w:gridCol w:w="4563"/>
    </w:tblGrid>
    <w:tr w:rsidR="00B747B1">
      <w:trPr>
        <w:trHeight w:hRule="exact" w:val="851"/>
      </w:trPr>
      <w:tc>
        <w:tcPr>
          <w:tcW w:w="5633" w:type="dxa"/>
          <w:vAlign w:val="bottom"/>
        </w:tcPr>
        <w:p w:rsidR="00B747B1" w:rsidRDefault="00B747B1">
          <w:pPr>
            <w:pStyle w:val="Alatunniste"/>
          </w:pPr>
        </w:p>
      </w:tc>
      <w:tc>
        <w:tcPr>
          <w:tcW w:w="4563" w:type="dxa"/>
          <w:vAlign w:val="bottom"/>
        </w:tcPr>
        <w:p w:rsidR="00B747B1" w:rsidRDefault="00B747B1">
          <w:pPr>
            <w:pStyle w:val="www-osoite"/>
          </w:pPr>
          <w:r>
            <w:t>www.vapepa.fi</w:t>
          </w:r>
        </w:p>
      </w:tc>
    </w:tr>
  </w:tbl>
  <w:p w:rsidR="00B747B1" w:rsidRDefault="00B747B1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3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33"/>
      <w:gridCol w:w="4563"/>
    </w:tblGrid>
    <w:tr w:rsidR="00B747B1">
      <w:trPr>
        <w:trHeight w:hRule="exact" w:val="1800"/>
      </w:trPr>
      <w:tc>
        <w:tcPr>
          <w:tcW w:w="5633" w:type="dxa"/>
          <w:vAlign w:val="bottom"/>
        </w:tcPr>
        <w:p w:rsidR="00B747B1" w:rsidRDefault="00B747B1">
          <w:pPr>
            <w:pStyle w:val="Alatunniste"/>
          </w:pPr>
          <w:r>
            <w:rPr>
              <w:b/>
            </w:rPr>
            <w:t>Vapaaehtoinen pelastuspalvelu</w:t>
          </w:r>
        </w:p>
        <w:p w:rsidR="00B747B1" w:rsidRDefault="00B747B1">
          <w:pPr>
            <w:pStyle w:val="Alatunniste"/>
          </w:pPr>
          <w:r>
            <w:t xml:space="preserve">Toimintaa koordinoi Suomen Punainen Risti </w:t>
          </w:r>
        </w:p>
        <w:p w:rsidR="00B747B1" w:rsidRDefault="00B747B1">
          <w:pPr>
            <w:pStyle w:val="Alatunniste"/>
          </w:pPr>
        </w:p>
        <w:p w:rsidR="00B747B1" w:rsidRDefault="00B747B1">
          <w:pPr>
            <w:pStyle w:val="Alatunniste"/>
          </w:pPr>
          <w:r>
            <w:t>Postiosoite PL 168, 00141 Helsinki</w:t>
          </w:r>
        </w:p>
        <w:p w:rsidR="00B747B1" w:rsidRDefault="00B747B1">
          <w:pPr>
            <w:pStyle w:val="Alatunniste"/>
          </w:pPr>
          <w:r>
            <w:t xml:space="preserve">Puhelin vaihde 020 701 200  </w:t>
          </w:r>
        </w:p>
        <w:p w:rsidR="00B747B1" w:rsidRDefault="00B747B1">
          <w:pPr>
            <w:pStyle w:val="Alatunniste"/>
          </w:pPr>
          <w:r>
            <w:t>Käyntiosoite Tehtaankatu 1a, 00140 Helsinki</w:t>
          </w:r>
        </w:p>
      </w:tc>
      <w:tc>
        <w:tcPr>
          <w:tcW w:w="4563" w:type="dxa"/>
          <w:vAlign w:val="bottom"/>
        </w:tcPr>
        <w:p w:rsidR="00B747B1" w:rsidRDefault="00B747B1">
          <w:pPr>
            <w:pStyle w:val="www-osoite"/>
          </w:pPr>
          <w:r>
            <w:t>www.vapepa.fi</w:t>
          </w:r>
        </w:p>
      </w:tc>
    </w:tr>
  </w:tbl>
  <w:p w:rsidR="00B747B1" w:rsidRDefault="00B747B1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539" w:rsidRDefault="00925539">
      <w:r>
        <w:separator/>
      </w:r>
    </w:p>
  </w:footnote>
  <w:footnote w:type="continuationSeparator" w:id="0">
    <w:p w:rsidR="00925539" w:rsidRDefault="00925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7B1" w:rsidRDefault="00B747B1"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231140</wp:posOffset>
          </wp:positionH>
          <wp:positionV relativeFrom="page">
            <wp:posOffset>195580</wp:posOffset>
          </wp:positionV>
          <wp:extent cx="7160260" cy="788035"/>
          <wp:effectExtent l="19050" t="0" r="2540" b="0"/>
          <wp:wrapNone/>
          <wp:docPr id="1031" name="Picture 1031" descr="Kirjelomake_1409_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1" descr="Kirjelomake_1409_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026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</w:p>
  <w:p w:rsidR="00B747B1" w:rsidRPr="007230BF" w:rsidRDefault="00B747B1">
    <w:pPr>
      <w:rPr>
        <w:b/>
        <w:bCs/>
      </w:rPr>
    </w:pPr>
    <w:r w:rsidRPr="007230BF">
      <w:tab/>
    </w:r>
    <w:r w:rsidRPr="007230BF">
      <w:tab/>
    </w:r>
    <w:r w:rsidRPr="007230BF">
      <w:tab/>
    </w:r>
    <w:r w:rsidRPr="007230BF">
      <w:tab/>
    </w:r>
    <w:r w:rsidRPr="007230BF">
      <w:tab/>
    </w:r>
  </w:p>
  <w:p w:rsidR="00B747B1" w:rsidRDefault="00B747B1"/>
  <w:p w:rsidR="00B747B1" w:rsidRDefault="00B747B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48" w:type="dxa"/>
      <w:tblInd w:w="52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98"/>
      <w:gridCol w:w="1320"/>
      <w:gridCol w:w="1430"/>
    </w:tblGrid>
    <w:tr w:rsidR="00B747B1">
      <w:trPr>
        <w:trHeight w:hRule="exact" w:val="240"/>
      </w:trPr>
      <w:tc>
        <w:tcPr>
          <w:tcW w:w="2598" w:type="dxa"/>
          <w:tcBorders>
            <w:top w:val="nil"/>
            <w:left w:val="nil"/>
            <w:bottom w:val="nil"/>
            <w:right w:val="nil"/>
          </w:tcBorders>
        </w:tcPr>
        <w:p w:rsidR="00B747B1" w:rsidRDefault="00B747B1">
          <w:pPr>
            <w:pStyle w:val="Yltunniste"/>
          </w:pPr>
          <w: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-3766185</wp:posOffset>
                </wp:positionH>
                <wp:positionV relativeFrom="page">
                  <wp:posOffset>-179705</wp:posOffset>
                </wp:positionV>
                <wp:extent cx="7160260" cy="788035"/>
                <wp:effectExtent l="19050" t="0" r="2540" b="0"/>
                <wp:wrapNone/>
                <wp:docPr id="1030" name="Picture 1030" descr="Kirjelomake_1409_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30" descr="Kirjelomake_1409_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0260" cy="788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320" w:type="dxa"/>
          <w:tcBorders>
            <w:top w:val="nil"/>
            <w:left w:val="nil"/>
            <w:bottom w:val="nil"/>
            <w:right w:val="nil"/>
          </w:tcBorders>
        </w:tcPr>
        <w:p w:rsidR="00B747B1" w:rsidRDefault="00B747B1">
          <w:pPr>
            <w:pStyle w:val="Yltunniste"/>
          </w:pPr>
        </w:p>
      </w:tc>
      <w:tc>
        <w:tcPr>
          <w:tcW w:w="1430" w:type="dxa"/>
          <w:tcBorders>
            <w:top w:val="nil"/>
            <w:left w:val="nil"/>
            <w:bottom w:val="nil"/>
            <w:right w:val="nil"/>
          </w:tcBorders>
        </w:tcPr>
        <w:p w:rsidR="00B747B1" w:rsidRDefault="00B747B1">
          <w:pPr>
            <w:pStyle w:val="Yltunniste"/>
          </w:pPr>
        </w:p>
      </w:tc>
    </w:tr>
    <w:tr w:rsidR="00CB0EE3">
      <w:trPr>
        <w:trHeight w:hRule="exact" w:val="240"/>
      </w:trPr>
      <w:tc>
        <w:tcPr>
          <w:tcW w:w="2598" w:type="dxa"/>
          <w:tcBorders>
            <w:top w:val="nil"/>
            <w:left w:val="nil"/>
            <w:bottom w:val="nil"/>
            <w:right w:val="nil"/>
          </w:tcBorders>
        </w:tcPr>
        <w:p w:rsidR="00CB0EE3" w:rsidRDefault="00CB0EE3">
          <w:pPr>
            <w:pStyle w:val="Yltunniste"/>
          </w:pPr>
        </w:p>
      </w:tc>
      <w:tc>
        <w:tcPr>
          <w:tcW w:w="1320" w:type="dxa"/>
          <w:tcBorders>
            <w:top w:val="nil"/>
            <w:left w:val="nil"/>
            <w:bottom w:val="nil"/>
            <w:right w:val="nil"/>
          </w:tcBorders>
        </w:tcPr>
        <w:p w:rsidR="00CB0EE3" w:rsidRDefault="00CB0EE3">
          <w:pPr>
            <w:pStyle w:val="Yltunniste"/>
          </w:pPr>
        </w:p>
      </w:tc>
      <w:tc>
        <w:tcPr>
          <w:tcW w:w="1430" w:type="dxa"/>
          <w:tcBorders>
            <w:top w:val="nil"/>
            <w:left w:val="nil"/>
            <w:bottom w:val="nil"/>
            <w:right w:val="nil"/>
          </w:tcBorders>
        </w:tcPr>
        <w:p w:rsidR="00CB0EE3" w:rsidRDefault="00CB0EE3">
          <w:pPr>
            <w:pStyle w:val="Yltunniste"/>
          </w:pPr>
        </w:p>
      </w:tc>
    </w:tr>
    <w:tr w:rsidR="00B747B1">
      <w:trPr>
        <w:cantSplit/>
        <w:trHeight w:val="453"/>
      </w:trPr>
      <w:tc>
        <w:tcPr>
          <w:tcW w:w="3918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B747B1" w:rsidRDefault="00B747B1">
          <w:pPr>
            <w:pStyle w:val="Yltunniste"/>
          </w:pPr>
        </w:p>
      </w:tc>
      <w:tc>
        <w:tcPr>
          <w:tcW w:w="1430" w:type="dxa"/>
          <w:tcBorders>
            <w:top w:val="nil"/>
            <w:left w:val="nil"/>
            <w:bottom w:val="nil"/>
            <w:right w:val="nil"/>
          </w:tcBorders>
        </w:tcPr>
        <w:p w:rsidR="00B747B1" w:rsidRDefault="00193504">
          <w:pPr>
            <w:pStyle w:val="Yltunniste"/>
          </w:pPr>
          <w:r>
            <w:t>2018</w:t>
          </w:r>
        </w:p>
      </w:tc>
    </w:tr>
    <w:tr w:rsidR="00B747B1">
      <w:trPr>
        <w:cantSplit/>
        <w:trHeight w:hRule="exact" w:val="240"/>
      </w:trPr>
      <w:tc>
        <w:tcPr>
          <w:tcW w:w="2598" w:type="dxa"/>
          <w:tcBorders>
            <w:top w:val="nil"/>
            <w:left w:val="nil"/>
            <w:bottom w:val="nil"/>
            <w:right w:val="nil"/>
          </w:tcBorders>
        </w:tcPr>
        <w:p w:rsidR="00B747B1" w:rsidRDefault="00B747B1" w:rsidP="003F6C64">
          <w:pPr>
            <w:pStyle w:val="Yltunniste"/>
          </w:pPr>
        </w:p>
      </w:tc>
      <w:tc>
        <w:tcPr>
          <w:tcW w:w="275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B747B1" w:rsidRDefault="00B747B1">
          <w:pPr>
            <w:pStyle w:val="Yltunniste"/>
          </w:pPr>
        </w:p>
      </w:tc>
    </w:tr>
  </w:tbl>
  <w:p w:rsidR="00B747B1" w:rsidRDefault="00B747B1">
    <w:pPr>
      <w:pStyle w:val="Yltunniste"/>
      <w:spacing w:line="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BA7"/>
    <w:multiLevelType w:val="multilevel"/>
    <w:tmpl w:val="55086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538A7"/>
    <w:multiLevelType w:val="hybridMultilevel"/>
    <w:tmpl w:val="550869C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6CA9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7624F"/>
    <w:multiLevelType w:val="hybridMultilevel"/>
    <w:tmpl w:val="6AD2973C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92B20"/>
    <w:multiLevelType w:val="hybridMultilevel"/>
    <w:tmpl w:val="6C98A662"/>
    <w:lvl w:ilvl="0" w:tplc="F0FCA6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938A0"/>
    <w:multiLevelType w:val="hybridMultilevel"/>
    <w:tmpl w:val="22FED0E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F37BB"/>
    <w:multiLevelType w:val="hybridMultilevel"/>
    <w:tmpl w:val="B810AD64"/>
    <w:lvl w:ilvl="0" w:tplc="F0FCA6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568F1"/>
    <w:multiLevelType w:val="multilevel"/>
    <w:tmpl w:val="4E3CAC0E"/>
    <w:lvl w:ilvl="0">
      <w:start w:val="8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9"/>
      <w:numFmt w:val="decimal"/>
      <w:lvlText w:val="%1.%2-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FA06831"/>
    <w:multiLevelType w:val="hybridMultilevel"/>
    <w:tmpl w:val="C748C97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BD5093"/>
    <w:multiLevelType w:val="hybridMultilevel"/>
    <w:tmpl w:val="AD16A06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04527E"/>
    <w:multiLevelType w:val="hybridMultilevel"/>
    <w:tmpl w:val="078E0B0A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0" w15:restartNumberingAfterBreak="0">
    <w:nsid w:val="57C90632"/>
    <w:multiLevelType w:val="hybridMultilevel"/>
    <w:tmpl w:val="C64E59D4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1" w15:restartNumberingAfterBreak="0">
    <w:nsid w:val="62F80AEB"/>
    <w:multiLevelType w:val="hybridMultilevel"/>
    <w:tmpl w:val="550869C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6CA9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979DB"/>
    <w:multiLevelType w:val="multilevel"/>
    <w:tmpl w:val="0D027E64"/>
    <w:lvl w:ilvl="0">
      <w:start w:val="14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1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7"/>
  </w:num>
  <w:num w:numId="11">
    <w:abstractNumId w:val="8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D5"/>
    <w:rsid w:val="00007F70"/>
    <w:rsid w:val="000207E7"/>
    <w:rsid w:val="000268EA"/>
    <w:rsid w:val="00027AB7"/>
    <w:rsid w:val="00044005"/>
    <w:rsid w:val="000460A6"/>
    <w:rsid w:val="00062A70"/>
    <w:rsid w:val="00081AFE"/>
    <w:rsid w:val="00085B5F"/>
    <w:rsid w:val="000C0B08"/>
    <w:rsid w:val="000C2C25"/>
    <w:rsid w:val="000D1FB1"/>
    <w:rsid w:val="000D2B58"/>
    <w:rsid w:val="000D4C11"/>
    <w:rsid w:val="000D5207"/>
    <w:rsid w:val="0010356B"/>
    <w:rsid w:val="00110AC7"/>
    <w:rsid w:val="00157CA8"/>
    <w:rsid w:val="00162883"/>
    <w:rsid w:val="00193504"/>
    <w:rsid w:val="001B6F66"/>
    <w:rsid w:val="00214E88"/>
    <w:rsid w:val="002275B3"/>
    <w:rsid w:val="00242423"/>
    <w:rsid w:val="00266ADA"/>
    <w:rsid w:val="002B0D5E"/>
    <w:rsid w:val="002E493E"/>
    <w:rsid w:val="00322361"/>
    <w:rsid w:val="003447E7"/>
    <w:rsid w:val="003737B9"/>
    <w:rsid w:val="003824D6"/>
    <w:rsid w:val="003D0662"/>
    <w:rsid w:val="003E039C"/>
    <w:rsid w:val="003F1A4A"/>
    <w:rsid w:val="003F6C64"/>
    <w:rsid w:val="00414EC4"/>
    <w:rsid w:val="004512E6"/>
    <w:rsid w:val="00486822"/>
    <w:rsid w:val="00492FAE"/>
    <w:rsid w:val="004A6F80"/>
    <w:rsid w:val="004C7FDB"/>
    <w:rsid w:val="004D6D72"/>
    <w:rsid w:val="005002C4"/>
    <w:rsid w:val="00506D6D"/>
    <w:rsid w:val="005501C7"/>
    <w:rsid w:val="00585000"/>
    <w:rsid w:val="00585A32"/>
    <w:rsid w:val="0058618D"/>
    <w:rsid w:val="00597A55"/>
    <w:rsid w:val="005A16AF"/>
    <w:rsid w:val="005A6ED5"/>
    <w:rsid w:val="005B1A75"/>
    <w:rsid w:val="005B265E"/>
    <w:rsid w:val="005B3F07"/>
    <w:rsid w:val="005D46AB"/>
    <w:rsid w:val="005F04D5"/>
    <w:rsid w:val="0068617A"/>
    <w:rsid w:val="006A38A0"/>
    <w:rsid w:val="006A6D81"/>
    <w:rsid w:val="006B0FBB"/>
    <w:rsid w:val="006C3273"/>
    <w:rsid w:val="006D099C"/>
    <w:rsid w:val="006F6CED"/>
    <w:rsid w:val="00701BBB"/>
    <w:rsid w:val="00711A3B"/>
    <w:rsid w:val="007230BF"/>
    <w:rsid w:val="00732E57"/>
    <w:rsid w:val="007374AF"/>
    <w:rsid w:val="00745309"/>
    <w:rsid w:val="00770CA4"/>
    <w:rsid w:val="00790B8C"/>
    <w:rsid w:val="00795078"/>
    <w:rsid w:val="007C759A"/>
    <w:rsid w:val="007F7844"/>
    <w:rsid w:val="00805E31"/>
    <w:rsid w:val="00811DAB"/>
    <w:rsid w:val="00816F44"/>
    <w:rsid w:val="00867AC3"/>
    <w:rsid w:val="008B7FDA"/>
    <w:rsid w:val="008E49E5"/>
    <w:rsid w:val="009011DA"/>
    <w:rsid w:val="00906343"/>
    <w:rsid w:val="00925539"/>
    <w:rsid w:val="0093688E"/>
    <w:rsid w:val="00943C35"/>
    <w:rsid w:val="00977D94"/>
    <w:rsid w:val="00991781"/>
    <w:rsid w:val="009A236B"/>
    <w:rsid w:val="009A51A2"/>
    <w:rsid w:val="009B3425"/>
    <w:rsid w:val="009C1948"/>
    <w:rsid w:val="009D2CD6"/>
    <w:rsid w:val="009D65E8"/>
    <w:rsid w:val="009E1B19"/>
    <w:rsid w:val="00A46BFD"/>
    <w:rsid w:val="00A62C51"/>
    <w:rsid w:val="00A804E1"/>
    <w:rsid w:val="00AA30FC"/>
    <w:rsid w:val="00AA3696"/>
    <w:rsid w:val="00AB515F"/>
    <w:rsid w:val="00AB72B4"/>
    <w:rsid w:val="00AC1A91"/>
    <w:rsid w:val="00B747B1"/>
    <w:rsid w:val="00B7506B"/>
    <w:rsid w:val="00B77DE6"/>
    <w:rsid w:val="00B92F61"/>
    <w:rsid w:val="00BB4260"/>
    <w:rsid w:val="00BC59DD"/>
    <w:rsid w:val="00BF0607"/>
    <w:rsid w:val="00BF375F"/>
    <w:rsid w:val="00BF7099"/>
    <w:rsid w:val="00C243B2"/>
    <w:rsid w:val="00C4372C"/>
    <w:rsid w:val="00C77319"/>
    <w:rsid w:val="00C86BF3"/>
    <w:rsid w:val="00C963B5"/>
    <w:rsid w:val="00CA39FC"/>
    <w:rsid w:val="00CB0EE3"/>
    <w:rsid w:val="00D35142"/>
    <w:rsid w:val="00D90876"/>
    <w:rsid w:val="00DC2023"/>
    <w:rsid w:val="00E25D95"/>
    <w:rsid w:val="00E46E67"/>
    <w:rsid w:val="00E57F1E"/>
    <w:rsid w:val="00E61A5D"/>
    <w:rsid w:val="00E774F3"/>
    <w:rsid w:val="00EF2D8F"/>
    <w:rsid w:val="00F64610"/>
    <w:rsid w:val="00F8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92B29B5D-4791-40ED-8395-6C368D87B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D2B58"/>
    <w:pPr>
      <w:spacing w:line="240" w:lineRule="atLeast"/>
    </w:pPr>
    <w:rPr>
      <w:rFonts w:ascii="Verdana" w:hAnsi="Verdana"/>
      <w:lang w:val="fi-FI" w:eastAsia="fi-FI"/>
    </w:rPr>
  </w:style>
  <w:style w:type="paragraph" w:styleId="Otsikko1">
    <w:name w:val="heading 1"/>
    <w:basedOn w:val="Sisennettyleipteksti"/>
    <w:next w:val="Sisennettyleipteksti"/>
    <w:qFormat/>
    <w:rsid w:val="000D2B58"/>
    <w:pPr>
      <w:keepNext/>
      <w:spacing w:before="240"/>
      <w:outlineLvl w:val="0"/>
    </w:pPr>
    <w:rPr>
      <w:caps/>
    </w:rPr>
  </w:style>
  <w:style w:type="paragraph" w:styleId="Otsikko2">
    <w:name w:val="heading 2"/>
    <w:basedOn w:val="Sisennettyleipteksti"/>
    <w:next w:val="Sisennettyleipteksti"/>
    <w:qFormat/>
    <w:rsid w:val="000D2B58"/>
    <w:pPr>
      <w:keepNext/>
      <w:spacing w:before="240"/>
      <w:outlineLvl w:val="1"/>
    </w:pPr>
  </w:style>
  <w:style w:type="paragraph" w:styleId="Otsikko3">
    <w:name w:val="heading 3"/>
    <w:basedOn w:val="Normaali"/>
    <w:next w:val="Normaali"/>
    <w:qFormat/>
    <w:rsid w:val="000D2B58"/>
    <w:pPr>
      <w:keepNext/>
      <w:outlineLvl w:val="2"/>
    </w:pPr>
    <w:rPr>
      <w:rFonts w:cs="Arial"/>
      <w:b/>
      <w:bCs/>
      <w:sz w:val="24"/>
    </w:rPr>
  </w:style>
  <w:style w:type="paragraph" w:styleId="Otsikko4">
    <w:name w:val="heading 4"/>
    <w:basedOn w:val="Normaali"/>
    <w:next w:val="Normaali"/>
    <w:qFormat/>
    <w:rsid w:val="000D2B58"/>
    <w:pPr>
      <w:keepNext/>
      <w:outlineLvl w:val="3"/>
    </w:pPr>
    <w:rPr>
      <w:b/>
      <w:bCs/>
    </w:rPr>
  </w:style>
  <w:style w:type="paragraph" w:styleId="Otsikko5">
    <w:name w:val="heading 5"/>
    <w:basedOn w:val="Normaali"/>
    <w:next w:val="Normaali"/>
    <w:qFormat/>
    <w:rsid w:val="000D2B58"/>
    <w:pPr>
      <w:keepNext/>
      <w:spacing w:line="240" w:lineRule="auto"/>
      <w:ind w:left="1304" w:hanging="1304"/>
      <w:outlineLvl w:val="4"/>
    </w:pPr>
    <w:rPr>
      <w:sz w:val="28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Rivinumero">
    <w:name w:val="line number"/>
    <w:basedOn w:val="Kappaleenoletusfontti"/>
    <w:rsid w:val="000D2B58"/>
  </w:style>
  <w:style w:type="paragraph" w:styleId="Yltunniste">
    <w:name w:val="header"/>
    <w:rsid w:val="000D2B58"/>
    <w:pPr>
      <w:tabs>
        <w:tab w:val="center" w:pos="4819"/>
        <w:tab w:val="right" w:pos="9638"/>
      </w:tabs>
      <w:spacing w:line="240" w:lineRule="exact"/>
    </w:pPr>
    <w:rPr>
      <w:rFonts w:ascii="Verdana" w:hAnsi="Verdana"/>
      <w:noProof/>
      <w:lang w:val="fi-FI" w:eastAsia="fi-FI"/>
    </w:rPr>
  </w:style>
  <w:style w:type="paragraph" w:styleId="Alatunniste">
    <w:name w:val="footer"/>
    <w:rsid w:val="000D2B58"/>
    <w:pPr>
      <w:tabs>
        <w:tab w:val="center" w:pos="4819"/>
        <w:tab w:val="right" w:pos="9638"/>
      </w:tabs>
      <w:spacing w:line="180" w:lineRule="exact"/>
    </w:pPr>
    <w:rPr>
      <w:rFonts w:ascii="Verdana" w:hAnsi="Verdana"/>
      <w:noProof/>
      <w:sz w:val="14"/>
      <w:lang w:val="fi-FI" w:eastAsia="fi-FI"/>
    </w:rPr>
  </w:style>
  <w:style w:type="paragraph" w:styleId="Sisennettyleipteksti">
    <w:name w:val="Body Text Indent"/>
    <w:rsid w:val="000D2B58"/>
    <w:pPr>
      <w:spacing w:after="240" w:line="240" w:lineRule="atLeast"/>
      <w:ind w:left="1304"/>
    </w:pPr>
    <w:rPr>
      <w:rFonts w:ascii="Verdana" w:hAnsi="Verdana"/>
      <w:noProof/>
      <w:lang w:val="fi-FI" w:eastAsia="fi-FI"/>
    </w:rPr>
  </w:style>
  <w:style w:type="character" w:styleId="Sivunumero">
    <w:name w:val="page number"/>
    <w:basedOn w:val="Kappaleenoletusfontti"/>
    <w:rsid w:val="000D2B58"/>
  </w:style>
  <w:style w:type="paragraph" w:styleId="Alaviitteenteksti">
    <w:name w:val="footnote text"/>
    <w:basedOn w:val="Sisennettyleipteksti"/>
    <w:semiHidden/>
    <w:rsid w:val="000D2B58"/>
    <w:pPr>
      <w:spacing w:before="200"/>
      <w:ind w:left="2552"/>
    </w:pPr>
  </w:style>
  <w:style w:type="paragraph" w:customStyle="1" w:styleId="Yritysnimet">
    <w:name w:val="Yritysnimet"/>
    <w:rsid w:val="000D2B58"/>
    <w:pPr>
      <w:spacing w:line="240" w:lineRule="exact"/>
      <w:jc w:val="right"/>
    </w:pPr>
    <w:rPr>
      <w:rFonts w:ascii="Verdana" w:hAnsi="Verdana"/>
      <w:color w:val="B2B2B2"/>
      <w:sz w:val="14"/>
      <w:szCs w:val="14"/>
      <w:lang w:val="fi-FI" w:eastAsia="fi-FI"/>
    </w:rPr>
  </w:style>
  <w:style w:type="paragraph" w:styleId="Leipteksti2">
    <w:name w:val="Body Text 2"/>
    <w:basedOn w:val="Normaali"/>
    <w:rsid w:val="000D2B58"/>
    <w:pPr>
      <w:spacing w:line="240" w:lineRule="auto"/>
      <w:jc w:val="both"/>
    </w:pPr>
    <w:rPr>
      <w:rFonts w:ascii="Times New Roman" w:hAnsi="Times New Roman"/>
      <w:sz w:val="22"/>
      <w:szCs w:val="24"/>
    </w:rPr>
  </w:style>
  <w:style w:type="paragraph" w:styleId="Otsikko">
    <w:name w:val="Title"/>
    <w:basedOn w:val="Normaali"/>
    <w:qFormat/>
    <w:rsid w:val="000D2B58"/>
    <w:pPr>
      <w:spacing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Osoitetiedot">
    <w:name w:val="Osoitetiedot"/>
    <w:rsid w:val="000D2B58"/>
    <w:pPr>
      <w:spacing w:line="240" w:lineRule="atLeast"/>
      <w:ind w:right="476"/>
    </w:pPr>
    <w:rPr>
      <w:rFonts w:ascii="Verdana" w:hAnsi="Verdana"/>
      <w:lang w:val="fi-FI" w:eastAsia="fi-FI"/>
    </w:rPr>
  </w:style>
  <w:style w:type="paragraph" w:styleId="Leipteksti">
    <w:name w:val="Body Text"/>
    <w:rsid w:val="000D2B58"/>
    <w:pPr>
      <w:spacing w:line="240" w:lineRule="atLeast"/>
    </w:pPr>
    <w:rPr>
      <w:rFonts w:ascii="Verdana" w:hAnsi="Verdana"/>
      <w:lang w:val="fi-FI" w:eastAsia="fi-FI"/>
    </w:rPr>
  </w:style>
  <w:style w:type="paragraph" w:customStyle="1" w:styleId="www-osoite">
    <w:name w:val="www-osoite"/>
    <w:basedOn w:val="Alatunniste"/>
    <w:next w:val="Alatunniste"/>
    <w:rsid w:val="000D2B58"/>
    <w:rPr>
      <w:b/>
      <w:color w:val="0072C6"/>
      <w:szCs w:val="14"/>
    </w:rPr>
  </w:style>
  <w:style w:type="paragraph" w:styleId="Asiakirjanrakenneruutu">
    <w:name w:val="Document Map"/>
    <w:basedOn w:val="Normaali"/>
    <w:semiHidden/>
    <w:rsid w:val="000D2B58"/>
    <w:pPr>
      <w:shd w:val="clear" w:color="auto" w:fill="000080"/>
    </w:pPr>
    <w:rPr>
      <w:rFonts w:ascii="Tahoma" w:hAnsi="Tahoma" w:cs="Tahoma"/>
    </w:rPr>
  </w:style>
  <w:style w:type="character" w:styleId="AvattuHyperlinkki">
    <w:name w:val="FollowedHyperlink"/>
    <w:basedOn w:val="Kappaleenoletusfontti"/>
    <w:rsid w:val="005B1A75"/>
    <w:rPr>
      <w:color w:val="800080"/>
      <w:u w:val="single"/>
    </w:rPr>
  </w:style>
  <w:style w:type="paragraph" w:styleId="Seliteteksti">
    <w:name w:val="Balloon Text"/>
    <w:basedOn w:val="Normaali"/>
    <w:semiHidden/>
    <w:rsid w:val="003E039C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9011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97\Mallit\Vapepa_kirje_A4_col_V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Vapepa_kirje_A4_col_V01</Template>
  <TotalTime>34</TotalTime>
  <Pages>1</Pages>
  <Words>74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Vapepan kirjemalli</vt:lpstr>
      <vt:lpstr>Vapepan kirjemalli</vt:lpstr>
    </vt:vector>
  </TitlesOfParts>
  <Company>Vapaaehtoinen pelastuspalvelu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Vapepan kirjemalli</dc:title>
  <dc:creator>SPR</dc:creator>
  <cp:lastModifiedBy>Alijärvi Petra</cp:lastModifiedBy>
  <cp:revision>8</cp:revision>
  <cp:lastPrinted>2016-01-27T13:47:00Z</cp:lastPrinted>
  <dcterms:created xsi:type="dcterms:W3CDTF">2017-12-13T12:28:00Z</dcterms:created>
  <dcterms:modified xsi:type="dcterms:W3CDTF">2017-12-19T11:57:00Z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452877326</vt:i4>
  </property>
</Properties>
</file>