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6334" w:tblpY="5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1320"/>
        <w:gridCol w:w="1430"/>
      </w:tblGrid>
      <w:tr w:rsidR="00E62ACD">
        <w:trPr>
          <w:trHeight w:hRule="exact" w:val="240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E62ACD" w:rsidRPr="00494BAA" w:rsidRDefault="00494BAA" w:rsidP="00F86D7B">
            <w:pPr>
              <w:pStyle w:val="Header"/>
              <w:ind w:right="178"/>
              <w:rPr>
                <w:b/>
              </w:rPr>
            </w:pPr>
            <w:bookmarkStart w:id="0" w:name="_GoBack"/>
            <w:bookmarkEnd w:id="0"/>
            <w:r w:rsidRPr="00494BAA">
              <w:rPr>
                <w:b/>
              </w:rPr>
              <w:t>KURSSITIEDOTE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62ACD" w:rsidRDefault="00E62ACD" w:rsidP="00F86D7B">
            <w:pPr>
              <w:pStyle w:val="Header"/>
              <w:ind w:right="178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62ACD" w:rsidRDefault="00E62ACD" w:rsidP="00F86D7B">
            <w:pPr>
              <w:pStyle w:val="Header"/>
              <w:ind w:right="178"/>
            </w:pPr>
          </w:p>
        </w:tc>
      </w:tr>
      <w:tr w:rsidR="00E62ACD">
        <w:trPr>
          <w:trHeight w:val="453"/>
        </w:trPr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ACD" w:rsidRDefault="00F86D7B" w:rsidP="00F86D7B">
            <w:pPr>
              <w:pStyle w:val="Header"/>
              <w:ind w:right="178"/>
              <w:rPr>
                <w:b/>
              </w:rPr>
            </w:pPr>
            <w:r>
              <w:rPr>
                <w:b/>
              </w:rPr>
              <w:t>1</w:t>
            </w:r>
            <w:r w:rsidR="00E371CD">
              <w:rPr>
                <w:b/>
              </w:rPr>
              <w:t>9.8.</w:t>
            </w:r>
            <w:r w:rsidR="00494BAA" w:rsidRPr="00494BAA">
              <w:rPr>
                <w:b/>
              </w:rPr>
              <w:t>201</w:t>
            </w:r>
            <w:r w:rsidR="00B702D7">
              <w:rPr>
                <w:b/>
              </w:rPr>
              <w:t>6</w:t>
            </w:r>
          </w:p>
          <w:p w:rsidR="0063610E" w:rsidRPr="00494BAA" w:rsidRDefault="0063610E" w:rsidP="00F86D7B">
            <w:pPr>
              <w:pStyle w:val="Header"/>
              <w:ind w:right="178"/>
              <w:rPr>
                <w:b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62ACD" w:rsidRDefault="00E62ACD" w:rsidP="00F86D7B">
            <w:pPr>
              <w:pStyle w:val="Header"/>
              <w:ind w:right="178"/>
            </w:pPr>
          </w:p>
        </w:tc>
      </w:tr>
      <w:tr w:rsidR="00E62ACD">
        <w:trPr>
          <w:trHeight w:hRule="exact" w:val="240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E62ACD" w:rsidRPr="00660596" w:rsidRDefault="00E62ACD" w:rsidP="00F86D7B">
            <w:pPr>
              <w:pStyle w:val="Header"/>
              <w:ind w:right="178"/>
              <w:rPr>
                <w:b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ACD" w:rsidRDefault="00E62ACD" w:rsidP="00F86D7B">
            <w:pPr>
              <w:pStyle w:val="Header"/>
              <w:ind w:right="178"/>
            </w:pPr>
          </w:p>
        </w:tc>
      </w:tr>
    </w:tbl>
    <w:p w:rsidR="00E62ACD" w:rsidRDefault="00E62ACD" w:rsidP="00F86D7B">
      <w:pPr>
        <w:pStyle w:val="Osoitetiedot"/>
        <w:ind w:right="178"/>
        <w:sectPr w:rsidR="00E62ACD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607" w:right="964" w:bottom="301" w:left="1134" w:header="567" w:footer="215" w:gutter="0"/>
          <w:cols w:space="708"/>
          <w:titlePg/>
          <w:docGrid w:linePitch="299"/>
        </w:sectPr>
      </w:pPr>
    </w:p>
    <w:p w:rsidR="002C3DCA" w:rsidRDefault="002C3DCA" w:rsidP="00F86D7B">
      <w:pPr>
        <w:pStyle w:val="Osoitetiedot"/>
        <w:ind w:right="178"/>
        <w:rPr>
          <w:b/>
          <w:sz w:val="28"/>
          <w:szCs w:val="28"/>
        </w:rPr>
      </w:pPr>
    </w:p>
    <w:p w:rsidR="0073582B" w:rsidRPr="00373EC0" w:rsidRDefault="0073582B" w:rsidP="00F86D7B">
      <w:pPr>
        <w:pStyle w:val="Osoitetiedot"/>
        <w:ind w:right="178"/>
        <w:rPr>
          <w:b/>
          <w:sz w:val="28"/>
          <w:szCs w:val="28"/>
        </w:rPr>
      </w:pPr>
      <w:r w:rsidRPr="00373EC0">
        <w:rPr>
          <w:b/>
          <w:sz w:val="28"/>
          <w:szCs w:val="28"/>
        </w:rPr>
        <w:t xml:space="preserve">ETSINNÄN </w:t>
      </w:r>
      <w:r w:rsidR="00F86D7B">
        <w:rPr>
          <w:b/>
          <w:sz w:val="28"/>
          <w:szCs w:val="28"/>
        </w:rPr>
        <w:t>PERUS</w:t>
      </w:r>
      <w:r w:rsidRPr="00373EC0">
        <w:rPr>
          <w:b/>
          <w:sz w:val="28"/>
          <w:szCs w:val="28"/>
        </w:rPr>
        <w:t>KURS</w:t>
      </w:r>
      <w:r w:rsidR="00651B5C" w:rsidRPr="00373EC0">
        <w:rPr>
          <w:b/>
          <w:sz w:val="28"/>
          <w:szCs w:val="28"/>
        </w:rPr>
        <w:t>SI</w:t>
      </w:r>
      <w:r w:rsidR="00373EC0">
        <w:rPr>
          <w:b/>
          <w:sz w:val="28"/>
          <w:szCs w:val="28"/>
        </w:rPr>
        <w:t>,</w:t>
      </w:r>
      <w:r w:rsidR="00651B5C" w:rsidRPr="00373EC0">
        <w:rPr>
          <w:b/>
          <w:sz w:val="28"/>
          <w:szCs w:val="28"/>
        </w:rPr>
        <w:t xml:space="preserve"> </w:t>
      </w:r>
      <w:r w:rsidR="00373EC0" w:rsidRPr="00373EC0">
        <w:rPr>
          <w:b/>
          <w:sz w:val="28"/>
          <w:szCs w:val="28"/>
        </w:rPr>
        <w:t>NYNÄS 23.</w:t>
      </w:r>
      <w:r w:rsidR="002C3DCA">
        <w:rPr>
          <w:b/>
          <w:sz w:val="28"/>
          <w:szCs w:val="28"/>
        </w:rPr>
        <w:t xml:space="preserve"> </w:t>
      </w:r>
      <w:r w:rsidR="00373EC0" w:rsidRPr="00373EC0">
        <w:rPr>
          <w:b/>
          <w:sz w:val="28"/>
          <w:szCs w:val="28"/>
        </w:rPr>
        <w:t>-24.9.2016</w:t>
      </w:r>
      <w:r w:rsidR="00651B5C" w:rsidRPr="00373EC0">
        <w:rPr>
          <w:b/>
          <w:sz w:val="28"/>
          <w:szCs w:val="28"/>
        </w:rPr>
        <w:t xml:space="preserve"> </w:t>
      </w:r>
    </w:p>
    <w:p w:rsidR="002C3DCA" w:rsidRDefault="002C3DCA" w:rsidP="00F86D7B">
      <w:pPr>
        <w:pStyle w:val="BodyTextIndent"/>
        <w:ind w:left="0" w:right="178"/>
        <w:rPr>
          <w:sz w:val="28"/>
          <w:szCs w:val="28"/>
        </w:rPr>
      </w:pPr>
    </w:p>
    <w:p w:rsidR="0073582B" w:rsidRPr="008525FA" w:rsidRDefault="0073582B" w:rsidP="00F86D7B">
      <w:pPr>
        <w:pStyle w:val="BodyTextIndent"/>
        <w:ind w:left="0" w:right="178"/>
        <w:rPr>
          <w:sz w:val="24"/>
          <w:szCs w:val="24"/>
        </w:rPr>
      </w:pPr>
      <w:r w:rsidRPr="001D7B84">
        <w:rPr>
          <w:sz w:val="24"/>
          <w:szCs w:val="24"/>
        </w:rPr>
        <w:t>Kurssin jä</w:t>
      </w:r>
      <w:r w:rsidR="001D7B84" w:rsidRPr="001D7B84">
        <w:rPr>
          <w:sz w:val="24"/>
          <w:szCs w:val="24"/>
        </w:rPr>
        <w:t>rje</w:t>
      </w:r>
      <w:r w:rsidR="00B4441E">
        <w:rPr>
          <w:sz w:val="24"/>
          <w:szCs w:val="24"/>
        </w:rPr>
        <w:t>stetään</w:t>
      </w:r>
      <w:r w:rsidR="00E371CD">
        <w:rPr>
          <w:sz w:val="24"/>
          <w:szCs w:val="24"/>
        </w:rPr>
        <w:t xml:space="preserve"> </w:t>
      </w:r>
      <w:r w:rsidR="008525FA">
        <w:rPr>
          <w:sz w:val="24"/>
          <w:szCs w:val="24"/>
        </w:rPr>
        <w:t xml:space="preserve">yhteistyössä </w:t>
      </w:r>
      <w:r w:rsidRPr="001D7B84">
        <w:rPr>
          <w:sz w:val="24"/>
          <w:szCs w:val="24"/>
        </w:rPr>
        <w:t>Opintotoiminnan Keskusliito</w:t>
      </w:r>
      <w:r w:rsidR="001D7B84" w:rsidRPr="001D7B84">
        <w:rPr>
          <w:sz w:val="24"/>
          <w:szCs w:val="24"/>
        </w:rPr>
        <w:t xml:space="preserve">n </w:t>
      </w:r>
      <w:r w:rsidRPr="001D7B84">
        <w:rPr>
          <w:sz w:val="24"/>
          <w:szCs w:val="24"/>
        </w:rPr>
        <w:t>kanssa</w:t>
      </w:r>
      <w:r>
        <w:t>.</w:t>
      </w:r>
    </w:p>
    <w:p w:rsidR="00375FDB" w:rsidRDefault="00375FDB" w:rsidP="00F86D7B">
      <w:pPr>
        <w:ind w:right="178"/>
        <w:rPr>
          <w:b/>
          <w:sz w:val="24"/>
          <w:szCs w:val="24"/>
        </w:rPr>
      </w:pPr>
    </w:p>
    <w:p w:rsidR="005D482E" w:rsidRDefault="0073582B" w:rsidP="00F86D7B">
      <w:pPr>
        <w:ind w:right="178"/>
        <w:rPr>
          <w:sz w:val="24"/>
          <w:szCs w:val="24"/>
        </w:rPr>
      </w:pPr>
      <w:r w:rsidRPr="0029453C">
        <w:rPr>
          <w:b/>
          <w:sz w:val="24"/>
          <w:szCs w:val="24"/>
        </w:rPr>
        <w:t>Aika</w:t>
      </w:r>
      <w:r w:rsidR="001D7B84">
        <w:rPr>
          <w:sz w:val="24"/>
          <w:szCs w:val="24"/>
        </w:rPr>
        <w:tab/>
      </w:r>
      <w:r w:rsidR="00277C43">
        <w:rPr>
          <w:sz w:val="24"/>
          <w:szCs w:val="24"/>
        </w:rPr>
        <w:tab/>
      </w:r>
      <w:r w:rsidR="00535E23">
        <w:rPr>
          <w:sz w:val="24"/>
          <w:szCs w:val="24"/>
        </w:rPr>
        <w:t xml:space="preserve">Perjantai </w:t>
      </w:r>
      <w:r w:rsidR="00E371CD">
        <w:rPr>
          <w:sz w:val="24"/>
          <w:szCs w:val="24"/>
        </w:rPr>
        <w:t>23.9</w:t>
      </w:r>
      <w:r w:rsidR="001D7B84">
        <w:rPr>
          <w:sz w:val="24"/>
          <w:szCs w:val="24"/>
        </w:rPr>
        <w:t>. klo</w:t>
      </w:r>
      <w:r w:rsidR="00A27E21">
        <w:rPr>
          <w:sz w:val="24"/>
          <w:szCs w:val="24"/>
        </w:rPr>
        <w:t xml:space="preserve"> </w:t>
      </w:r>
      <w:r w:rsidR="00B71145">
        <w:rPr>
          <w:sz w:val="24"/>
          <w:szCs w:val="24"/>
        </w:rPr>
        <w:t>16</w:t>
      </w:r>
      <w:r w:rsidR="00A27E21">
        <w:rPr>
          <w:sz w:val="24"/>
          <w:szCs w:val="24"/>
        </w:rPr>
        <w:t>.</w:t>
      </w:r>
      <w:r w:rsidR="003A3D9A">
        <w:rPr>
          <w:sz w:val="24"/>
          <w:szCs w:val="24"/>
        </w:rPr>
        <w:t>3</w:t>
      </w:r>
      <w:r w:rsidR="000C75BD">
        <w:rPr>
          <w:sz w:val="24"/>
          <w:szCs w:val="24"/>
        </w:rPr>
        <w:t>0</w:t>
      </w:r>
      <w:r w:rsidR="006A6B21">
        <w:rPr>
          <w:sz w:val="24"/>
          <w:szCs w:val="24"/>
        </w:rPr>
        <w:t xml:space="preserve"> </w:t>
      </w:r>
      <w:r w:rsidR="003A3D9A">
        <w:rPr>
          <w:sz w:val="24"/>
          <w:szCs w:val="24"/>
        </w:rPr>
        <w:t>-</w:t>
      </w:r>
      <w:r w:rsidR="006A6B21">
        <w:rPr>
          <w:sz w:val="24"/>
          <w:szCs w:val="24"/>
        </w:rPr>
        <w:t xml:space="preserve"> </w:t>
      </w:r>
      <w:r w:rsidR="00535E23">
        <w:rPr>
          <w:sz w:val="24"/>
          <w:szCs w:val="24"/>
        </w:rPr>
        <w:t>21</w:t>
      </w:r>
      <w:r w:rsidR="003A3D9A">
        <w:rPr>
          <w:sz w:val="24"/>
          <w:szCs w:val="24"/>
        </w:rPr>
        <w:t>.00</w:t>
      </w:r>
      <w:r w:rsidR="00A27E21">
        <w:rPr>
          <w:sz w:val="24"/>
          <w:szCs w:val="24"/>
        </w:rPr>
        <w:t xml:space="preserve"> </w:t>
      </w:r>
      <w:r w:rsidR="001D7B84">
        <w:rPr>
          <w:sz w:val="24"/>
          <w:szCs w:val="24"/>
        </w:rPr>
        <w:t>ja</w:t>
      </w:r>
      <w:r w:rsidR="00A27E21">
        <w:rPr>
          <w:sz w:val="24"/>
          <w:szCs w:val="24"/>
        </w:rPr>
        <w:t xml:space="preserve"> </w:t>
      </w:r>
    </w:p>
    <w:p w:rsidR="0073582B" w:rsidRPr="00AE1737" w:rsidRDefault="00535E23" w:rsidP="00F86D7B">
      <w:pPr>
        <w:tabs>
          <w:tab w:val="left" w:pos="3850"/>
          <w:tab w:val="left" w:pos="3960"/>
        </w:tabs>
        <w:ind w:left="2608" w:right="178"/>
        <w:rPr>
          <w:sz w:val="24"/>
          <w:szCs w:val="24"/>
        </w:rPr>
      </w:pPr>
      <w:r>
        <w:rPr>
          <w:sz w:val="24"/>
          <w:szCs w:val="24"/>
        </w:rPr>
        <w:t>Lauantai</w:t>
      </w:r>
      <w:r w:rsidR="009B55A6">
        <w:rPr>
          <w:sz w:val="24"/>
          <w:szCs w:val="24"/>
        </w:rPr>
        <w:t xml:space="preserve"> </w:t>
      </w:r>
      <w:r w:rsidR="006528FF">
        <w:rPr>
          <w:sz w:val="24"/>
          <w:szCs w:val="24"/>
        </w:rPr>
        <w:t>2</w:t>
      </w:r>
      <w:r w:rsidR="00E371CD">
        <w:rPr>
          <w:sz w:val="24"/>
          <w:szCs w:val="24"/>
        </w:rPr>
        <w:t>4.9</w:t>
      </w:r>
      <w:r w:rsidR="001D7B84">
        <w:rPr>
          <w:sz w:val="24"/>
          <w:szCs w:val="24"/>
        </w:rPr>
        <w:t>. klo</w:t>
      </w:r>
      <w:r w:rsidR="00A27E21">
        <w:rPr>
          <w:sz w:val="24"/>
          <w:szCs w:val="24"/>
        </w:rPr>
        <w:t xml:space="preserve"> </w:t>
      </w:r>
      <w:r w:rsidR="009B4D28">
        <w:rPr>
          <w:sz w:val="24"/>
          <w:szCs w:val="24"/>
        </w:rPr>
        <w:t>08.3</w:t>
      </w:r>
      <w:r w:rsidR="009E22DB">
        <w:rPr>
          <w:sz w:val="24"/>
          <w:szCs w:val="24"/>
        </w:rPr>
        <w:t>0</w:t>
      </w:r>
      <w:r w:rsidR="006A6B21">
        <w:rPr>
          <w:sz w:val="24"/>
          <w:szCs w:val="24"/>
        </w:rPr>
        <w:t xml:space="preserve"> </w:t>
      </w:r>
      <w:r w:rsidR="009E22DB">
        <w:rPr>
          <w:sz w:val="24"/>
          <w:szCs w:val="24"/>
        </w:rPr>
        <w:t>-</w:t>
      </w:r>
      <w:r w:rsidR="006A6B21">
        <w:rPr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 w:rsidR="003A6D0D">
        <w:rPr>
          <w:sz w:val="24"/>
          <w:szCs w:val="24"/>
        </w:rPr>
        <w:t>.3</w:t>
      </w:r>
      <w:r w:rsidR="003A3D9A">
        <w:rPr>
          <w:sz w:val="24"/>
          <w:szCs w:val="24"/>
        </w:rPr>
        <w:t>0</w:t>
      </w:r>
      <w:r w:rsidR="005D482E">
        <w:rPr>
          <w:sz w:val="24"/>
          <w:szCs w:val="24"/>
        </w:rPr>
        <w:t>.</w:t>
      </w:r>
    </w:p>
    <w:p w:rsidR="0073582B" w:rsidRDefault="0073582B" w:rsidP="00F86D7B">
      <w:pPr>
        <w:ind w:left="2608" w:right="178" w:hanging="2608"/>
        <w:rPr>
          <w:sz w:val="24"/>
        </w:rPr>
      </w:pPr>
    </w:p>
    <w:p w:rsidR="00373EC0" w:rsidRDefault="008525FA" w:rsidP="00F86D7B">
      <w:pPr>
        <w:ind w:left="2608" w:right="178" w:hanging="2608"/>
        <w:rPr>
          <w:sz w:val="24"/>
          <w:szCs w:val="24"/>
        </w:rPr>
      </w:pPr>
      <w:r>
        <w:rPr>
          <w:b/>
          <w:sz w:val="24"/>
          <w:szCs w:val="24"/>
        </w:rPr>
        <w:t>Kurssip</w:t>
      </w:r>
      <w:r w:rsidR="0073582B" w:rsidRPr="0029453C">
        <w:rPr>
          <w:b/>
          <w:sz w:val="24"/>
          <w:szCs w:val="24"/>
        </w:rPr>
        <w:t>aikka</w:t>
      </w:r>
      <w:r w:rsidR="0073582B">
        <w:rPr>
          <w:sz w:val="24"/>
          <w:szCs w:val="24"/>
        </w:rPr>
        <w:tab/>
      </w:r>
      <w:r w:rsidR="00373EC0">
        <w:rPr>
          <w:sz w:val="24"/>
          <w:szCs w:val="24"/>
        </w:rPr>
        <w:t xml:space="preserve">Punaisen Ristin koulutuskeskus Nynäs, Heinola </w:t>
      </w:r>
    </w:p>
    <w:p w:rsidR="0073582B" w:rsidRPr="002B544A" w:rsidRDefault="00373EC0" w:rsidP="00F86D7B">
      <w:pPr>
        <w:ind w:left="2608" w:right="178"/>
        <w:rPr>
          <w:sz w:val="24"/>
          <w:szCs w:val="24"/>
        </w:rPr>
      </w:pPr>
      <w:r>
        <w:rPr>
          <w:sz w:val="24"/>
          <w:szCs w:val="24"/>
        </w:rPr>
        <w:t>(Karjalantie 55, 18600 Myllyoja).</w:t>
      </w:r>
      <w:r w:rsidR="003A6D0D">
        <w:rPr>
          <w:sz w:val="24"/>
          <w:szCs w:val="24"/>
        </w:rPr>
        <w:t xml:space="preserve"> </w:t>
      </w:r>
    </w:p>
    <w:p w:rsidR="00494BAA" w:rsidRDefault="00494BAA" w:rsidP="00F86D7B">
      <w:pPr>
        <w:pStyle w:val="Osoitetiedot"/>
        <w:ind w:right="178"/>
        <w:rPr>
          <w:b/>
          <w:sz w:val="24"/>
          <w:szCs w:val="24"/>
        </w:rPr>
      </w:pPr>
    </w:p>
    <w:p w:rsidR="001B0CB4" w:rsidRDefault="00494BAA" w:rsidP="00F86D7B">
      <w:pPr>
        <w:pStyle w:val="Osoitetiedot"/>
        <w:ind w:left="2608" w:right="178" w:hanging="2608"/>
        <w:rPr>
          <w:sz w:val="24"/>
          <w:szCs w:val="24"/>
        </w:rPr>
      </w:pPr>
      <w:r w:rsidRPr="00494BAA">
        <w:rPr>
          <w:b/>
          <w:sz w:val="24"/>
          <w:szCs w:val="24"/>
        </w:rPr>
        <w:t>Kohderyhmä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Etsinnän </w:t>
      </w:r>
      <w:r w:rsidR="00F86D7B">
        <w:rPr>
          <w:sz w:val="24"/>
          <w:szCs w:val="24"/>
        </w:rPr>
        <w:t>perus</w:t>
      </w:r>
      <w:r>
        <w:rPr>
          <w:sz w:val="24"/>
          <w:szCs w:val="24"/>
        </w:rPr>
        <w:t>kurs</w:t>
      </w:r>
      <w:r w:rsidR="006A6B21">
        <w:rPr>
          <w:sz w:val="24"/>
          <w:szCs w:val="24"/>
        </w:rPr>
        <w:t xml:space="preserve">si on tarkoitettu </w:t>
      </w:r>
      <w:r w:rsidR="00F86D7B">
        <w:rPr>
          <w:sz w:val="24"/>
          <w:szCs w:val="24"/>
        </w:rPr>
        <w:t xml:space="preserve">kaikille </w:t>
      </w:r>
      <w:r w:rsidR="00EF3766">
        <w:rPr>
          <w:sz w:val="24"/>
          <w:szCs w:val="24"/>
        </w:rPr>
        <w:t>etsintätoiminnas</w:t>
      </w:r>
      <w:r w:rsidR="00F86D7B">
        <w:rPr>
          <w:sz w:val="24"/>
          <w:szCs w:val="24"/>
        </w:rPr>
        <w:t>ta kiinnostuneille</w:t>
      </w:r>
      <w:r w:rsidR="001F3A38">
        <w:rPr>
          <w:sz w:val="24"/>
          <w:szCs w:val="24"/>
        </w:rPr>
        <w:t>.</w:t>
      </w:r>
      <w:r w:rsidR="00EF3766">
        <w:rPr>
          <w:sz w:val="24"/>
          <w:szCs w:val="24"/>
        </w:rPr>
        <w:t xml:space="preserve"> </w:t>
      </w:r>
      <w:r w:rsidR="00F86D7B">
        <w:rPr>
          <w:sz w:val="24"/>
          <w:szCs w:val="24"/>
        </w:rPr>
        <w:t>Aiempaa kokemusta etsinnöistä ei vaadita.</w:t>
      </w:r>
    </w:p>
    <w:p w:rsidR="0073582B" w:rsidRPr="00375FDB" w:rsidRDefault="001B0CB4" w:rsidP="00F86D7B">
      <w:pPr>
        <w:pStyle w:val="Osoitetiedot"/>
        <w:ind w:left="2608" w:right="178"/>
        <w:rPr>
          <w:sz w:val="24"/>
          <w:szCs w:val="24"/>
        </w:rPr>
      </w:pPr>
      <w:r>
        <w:rPr>
          <w:sz w:val="24"/>
          <w:szCs w:val="24"/>
        </w:rPr>
        <w:t>Kur</w:t>
      </w:r>
      <w:r w:rsidR="00E371CD">
        <w:rPr>
          <w:sz w:val="24"/>
          <w:szCs w:val="24"/>
        </w:rPr>
        <w:t xml:space="preserve">ssille voidaan ottaa enintään </w:t>
      </w:r>
      <w:r w:rsidR="00F86D7B">
        <w:rPr>
          <w:sz w:val="24"/>
          <w:szCs w:val="24"/>
        </w:rPr>
        <w:t>20</w:t>
      </w:r>
      <w:r>
        <w:rPr>
          <w:sz w:val="24"/>
          <w:szCs w:val="24"/>
        </w:rPr>
        <w:t xml:space="preserve"> kurssilaista.</w:t>
      </w:r>
      <w:r w:rsidR="00494BAA">
        <w:rPr>
          <w:b/>
          <w:sz w:val="24"/>
          <w:szCs w:val="24"/>
        </w:rPr>
        <w:tab/>
      </w:r>
    </w:p>
    <w:p w:rsidR="0073582B" w:rsidRDefault="0073582B" w:rsidP="00F86D7B">
      <w:pPr>
        <w:ind w:left="2610" w:right="178" w:hanging="2610"/>
        <w:rPr>
          <w:sz w:val="24"/>
        </w:rPr>
      </w:pPr>
    </w:p>
    <w:p w:rsidR="0073582B" w:rsidRPr="000C75BD" w:rsidRDefault="0073582B" w:rsidP="00F86D7B">
      <w:pPr>
        <w:ind w:left="2608" w:right="178" w:hanging="2608"/>
        <w:rPr>
          <w:sz w:val="24"/>
        </w:rPr>
      </w:pPr>
      <w:r w:rsidRPr="0029453C">
        <w:rPr>
          <w:b/>
          <w:sz w:val="24"/>
        </w:rPr>
        <w:t>Tavoite</w:t>
      </w:r>
      <w:r>
        <w:rPr>
          <w:sz w:val="24"/>
        </w:rPr>
        <w:tab/>
        <w:t xml:space="preserve">Kurssin käytyään </w:t>
      </w:r>
      <w:r w:rsidR="002513E3">
        <w:rPr>
          <w:sz w:val="24"/>
        </w:rPr>
        <w:t>henkilöllä on valmiu</w:t>
      </w:r>
      <w:r w:rsidR="00B70271">
        <w:rPr>
          <w:sz w:val="24"/>
        </w:rPr>
        <w:t>det</w:t>
      </w:r>
      <w:r w:rsidR="002513E3">
        <w:rPr>
          <w:sz w:val="24"/>
        </w:rPr>
        <w:t xml:space="preserve"> </w:t>
      </w:r>
      <w:r w:rsidR="00EE1458">
        <w:rPr>
          <w:sz w:val="24"/>
        </w:rPr>
        <w:t>osallistua etsintään ja hän tuntee toimintaperiaatteet sekä johtopaikalla että erilaisissa etsintätehtävissä</w:t>
      </w:r>
      <w:r>
        <w:rPr>
          <w:sz w:val="24"/>
        </w:rPr>
        <w:t>.</w:t>
      </w:r>
      <w:r w:rsidR="00EE1458">
        <w:rPr>
          <w:sz w:val="24"/>
        </w:rPr>
        <w:t xml:space="preserve"> Osallistujat tutustuvat erilaisiin etsintämenetelmiin sekä teoriassa että käytännössä.</w:t>
      </w:r>
    </w:p>
    <w:p w:rsidR="0073582B" w:rsidRDefault="0073582B" w:rsidP="00F86D7B">
      <w:pPr>
        <w:ind w:left="2610" w:right="178" w:hanging="2610"/>
        <w:rPr>
          <w:b/>
          <w:sz w:val="24"/>
        </w:rPr>
      </w:pPr>
    </w:p>
    <w:p w:rsidR="0073582B" w:rsidRDefault="0073582B" w:rsidP="00F86D7B">
      <w:pPr>
        <w:ind w:left="2608" w:right="178" w:hanging="2608"/>
        <w:rPr>
          <w:b/>
          <w:sz w:val="24"/>
        </w:rPr>
      </w:pPr>
      <w:r w:rsidRPr="0029453C">
        <w:rPr>
          <w:b/>
          <w:sz w:val="24"/>
        </w:rPr>
        <w:t>Kurssin sisältö</w:t>
      </w:r>
      <w:r w:rsidR="00A1173E">
        <w:rPr>
          <w:sz w:val="24"/>
        </w:rPr>
        <w:tab/>
        <w:t>Kurssi on pituudeltaan 1</w:t>
      </w:r>
      <w:r w:rsidR="00B0586B">
        <w:rPr>
          <w:sz w:val="24"/>
        </w:rPr>
        <w:t>5</w:t>
      </w:r>
      <w:r>
        <w:rPr>
          <w:sz w:val="24"/>
        </w:rPr>
        <w:t xml:space="preserve"> </w:t>
      </w:r>
      <w:r w:rsidRPr="003D4B6F">
        <w:rPr>
          <w:sz w:val="24"/>
        </w:rPr>
        <w:t>tuntia,</w:t>
      </w:r>
      <w:r>
        <w:rPr>
          <w:sz w:val="24"/>
        </w:rPr>
        <w:t xml:space="preserve"> sisältäen teoriaa</w:t>
      </w:r>
      <w:r w:rsidR="007B1B41">
        <w:rPr>
          <w:sz w:val="24"/>
        </w:rPr>
        <w:t>, ryhmätehtäviä ja maastoharjoituksia.</w:t>
      </w:r>
      <w:r w:rsidR="00535E23">
        <w:rPr>
          <w:sz w:val="24"/>
        </w:rPr>
        <w:t xml:space="preserve"> Lauantain</w:t>
      </w:r>
      <w:r>
        <w:rPr>
          <w:sz w:val="24"/>
        </w:rPr>
        <w:t xml:space="preserve"> etsintäharjoitu</w:t>
      </w:r>
      <w:r w:rsidR="00B0586B">
        <w:rPr>
          <w:sz w:val="24"/>
        </w:rPr>
        <w:t>s toteutetaan yhdessä samanaikaisesti järjestettävän maastojohtajakurssin kanssa. Myös perjantaina on yhteisiä koulutusosioita heidän kurssinsa kanssa.</w:t>
      </w:r>
    </w:p>
    <w:p w:rsidR="0073582B" w:rsidRPr="00023D45" w:rsidRDefault="0073582B" w:rsidP="00F86D7B">
      <w:pPr>
        <w:ind w:left="2610" w:right="178" w:hanging="2"/>
        <w:rPr>
          <w:sz w:val="24"/>
        </w:rPr>
      </w:pPr>
      <w:r>
        <w:rPr>
          <w:sz w:val="24"/>
        </w:rPr>
        <w:t>Todistuksen saaminen edellyttää aktiivista osallistumista ja läsnäoloa koko kurssin ajan.</w:t>
      </w:r>
    </w:p>
    <w:p w:rsidR="0073582B" w:rsidRDefault="0073582B" w:rsidP="00F86D7B">
      <w:pPr>
        <w:ind w:left="2608" w:right="178" w:hanging="2608"/>
        <w:rPr>
          <w:sz w:val="24"/>
        </w:rPr>
      </w:pPr>
    </w:p>
    <w:p w:rsidR="00F86D7B" w:rsidRPr="00F86D7B" w:rsidRDefault="006A0159" w:rsidP="00F86D7B">
      <w:pPr>
        <w:ind w:left="2608" w:right="178" w:hanging="2608"/>
        <w:rPr>
          <w:sz w:val="24"/>
          <w:szCs w:val="24"/>
        </w:rPr>
      </w:pPr>
      <w:r>
        <w:rPr>
          <w:b/>
          <w:sz w:val="24"/>
        </w:rPr>
        <w:t>Kurssin pääosiot</w:t>
      </w:r>
      <w:r>
        <w:rPr>
          <w:b/>
          <w:sz w:val="24"/>
        </w:rPr>
        <w:tab/>
      </w:r>
      <w:r w:rsidR="00F86D7B" w:rsidRPr="00F86D7B">
        <w:rPr>
          <w:sz w:val="24"/>
          <w:szCs w:val="24"/>
        </w:rPr>
        <w:t>1. Etsintätehtävä</w:t>
      </w:r>
    </w:p>
    <w:p w:rsidR="00F86D7B" w:rsidRPr="00F86D7B" w:rsidRDefault="00F86D7B" w:rsidP="00F86D7B">
      <w:pPr>
        <w:ind w:left="2608" w:right="178"/>
        <w:rPr>
          <w:sz w:val="24"/>
          <w:szCs w:val="24"/>
        </w:rPr>
      </w:pPr>
      <w:r w:rsidRPr="00F86D7B">
        <w:rPr>
          <w:sz w:val="24"/>
          <w:szCs w:val="24"/>
        </w:rPr>
        <w:t>2. Valmius etsintään</w:t>
      </w:r>
    </w:p>
    <w:p w:rsidR="00F86D7B" w:rsidRPr="00F86D7B" w:rsidRDefault="00F86D7B" w:rsidP="00F86D7B">
      <w:pPr>
        <w:ind w:left="2608" w:right="178"/>
        <w:rPr>
          <w:sz w:val="24"/>
          <w:szCs w:val="24"/>
        </w:rPr>
      </w:pPr>
      <w:r w:rsidRPr="00F86D7B">
        <w:rPr>
          <w:sz w:val="24"/>
          <w:szCs w:val="24"/>
        </w:rPr>
        <w:t>3. Etsintämenetelmät</w:t>
      </w:r>
    </w:p>
    <w:p w:rsidR="00F86D7B" w:rsidRPr="00F86D7B" w:rsidRDefault="00F86D7B" w:rsidP="00F86D7B">
      <w:pPr>
        <w:ind w:left="2608" w:right="178"/>
        <w:rPr>
          <w:sz w:val="24"/>
          <w:szCs w:val="24"/>
        </w:rPr>
      </w:pPr>
      <w:r w:rsidRPr="00F86D7B">
        <w:rPr>
          <w:sz w:val="24"/>
          <w:szCs w:val="24"/>
        </w:rPr>
        <w:t>4. Etsintämenetelmien harjoittelu</w:t>
      </w:r>
    </w:p>
    <w:p w:rsidR="00F86D7B" w:rsidRPr="00F86D7B" w:rsidRDefault="00F86D7B" w:rsidP="00F86D7B">
      <w:pPr>
        <w:ind w:left="2608" w:right="178"/>
        <w:rPr>
          <w:sz w:val="24"/>
          <w:szCs w:val="24"/>
        </w:rPr>
      </w:pPr>
      <w:r w:rsidRPr="00F86D7B">
        <w:rPr>
          <w:sz w:val="24"/>
          <w:szCs w:val="24"/>
        </w:rPr>
        <w:t>5. Viestityksen perusteet</w:t>
      </w:r>
    </w:p>
    <w:p w:rsidR="00F86D7B" w:rsidRPr="00F86D7B" w:rsidRDefault="00F86D7B" w:rsidP="00F86D7B">
      <w:pPr>
        <w:ind w:left="2608" w:right="178"/>
        <w:rPr>
          <w:sz w:val="24"/>
          <w:szCs w:val="24"/>
        </w:rPr>
      </w:pPr>
      <w:r w:rsidRPr="00F86D7B">
        <w:rPr>
          <w:sz w:val="24"/>
          <w:szCs w:val="24"/>
        </w:rPr>
        <w:t>6. M</w:t>
      </w:r>
      <w:r>
        <w:rPr>
          <w:sz w:val="24"/>
          <w:szCs w:val="24"/>
        </w:rPr>
        <w:t>a</w:t>
      </w:r>
      <w:r w:rsidRPr="00F86D7B">
        <w:rPr>
          <w:sz w:val="24"/>
          <w:szCs w:val="24"/>
        </w:rPr>
        <w:t>astoetsintäharjoitus</w:t>
      </w:r>
    </w:p>
    <w:p w:rsidR="003B775F" w:rsidRDefault="006A0159" w:rsidP="00F86D7B">
      <w:pPr>
        <w:ind w:left="2608" w:right="178" w:hanging="2608"/>
        <w:rPr>
          <w:b/>
          <w:sz w:val="24"/>
        </w:rPr>
      </w:pPr>
      <w:r>
        <w:rPr>
          <w:b/>
          <w:sz w:val="24"/>
        </w:rPr>
        <w:tab/>
      </w:r>
    </w:p>
    <w:p w:rsidR="003B775F" w:rsidRDefault="0073582B" w:rsidP="00F86D7B">
      <w:pPr>
        <w:ind w:left="2608" w:right="178" w:hanging="2608"/>
        <w:rPr>
          <w:sz w:val="24"/>
        </w:rPr>
      </w:pPr>
      <w:r w:rsidRPr="0029453C">
        <w:rPr>
          <w:b/>
          <w:sz w:val="24"/>
        </w:rPr>
        <w:t>Kouluttajat</w:t>
      </w:r>
      <w:r w:rsidR="00550C0D">
        <w:rPr>
          <w:sz w:val="24"/>
        </w:rPr>
        <w:tab/>
        <w:t xml:space="preserve">Kouluttajina </w:t>
      </w:r>
      <w:r w:rsidR="003B775F">
        <w:rPr>
          <w:sz w:val="24"/>
        </w:rPr>
        <w:t xml:space="preserve">kurssilla </w:t>
      </w:r>
      <w:r w:rsidR="00550C0D">
        <w:rPr>
          <w:sz w:val="24"/>
        </w:rPr>
        <w:t xml:space="preserve">toimivat valmiuskouluttajat </w:t>
      </w:r>
    </w:p>
    <w:p w:rsidR="00535E23" w:rsidRDefault="00B4441E" w:rsidP="00F86D7B">
      <w:pPr>
        <w:ind w:left="2608" w:right="178"/>
        <w:rPr>
          <w:sz w:val="24"/>
        </w:rPr>
      </w:pPr>
      <w:r>
        <w:rPr>
          <w:sz w:val="24"/>
        </w:rPr>
        <w:t xml:space="preserve">Virpi Pykälistö Padasjoelta ja </w:t>
      </w:r>
      <w:r w:rsidR="00B0586B">
        <w:rPr>
          <w:sz w:val="24"/>
        </w:rPr>
        <w:t>Jyrki Pohjolainen Riihimäeltä</w:t>
      </w:r>
      <w:r w:rsidR="003A6D0D">
        <w:rPr>
          <w:sz w:val="24"/>
        </w:rPr>
        <w:t>.</w:t>
      </w:r>
    </w:p>
    <w:p w:rsidR="00535E23" w:rsidRPr="00535E23" w:rsidRDefault="00535E23" w:rsidP="00F86D7B">
      <w:pPr>
        <w:ind w:left="2608" w:right="178" w:hanging="2608"/>
        <w:rPr>
          <w:sz w:val="24"/>
          <w:szCs w:val="24"/>
        </w:rPr>
      </w:pPr>
      <w:r>
        <w:rPr>
          <w:b/>
          <w:sz w:val="24"/>
        </w:rPr>
        <w:tab/>
      </w:r>
    </w:p>
    <w:p w:rsidR="0073582B" w:rsidRDefault="0073582B" w:rsidP="00F86D7B">
      <w:pPr>
        <w:ind w:left="2608" w:right="178" w:hanging="2608"/>
        <w:rPr>
          <w:sz w:val="24"/>
        </w:rPr>
      </w:pPr>
      <w:r w:rsidRPr="0029453C">
        <w:rPr>
          <w:b/>
          <w:sz w:val="24"/>
        </w:rPr>
        <w:t>Kustannukset</w:t>
      </w:r>
      <w:r w:rsidR="001867A9">
        <w:rPr>
          <w:sz w:val="24"/>
        </w:rPr>
        <w:tab/>
        <w:t>Kurs</w:t>
      </w:r>
      <w:r w:rsidR="006A49AD">
        <w:rPr>
          <w:sz w:val="24"/>
        </w:rPr>
        <w:t>simaksu</w:t>
      </w:r>
      <w:r w:rsidR="00E371CD">
        <w:rPr>
          <w:sz w:val="24"/>
        </w:rPr>
        <w:t xml:space="preserve"> on </w:t>
      </w:r>
      <w:r w:rsidR="00E371CD" w:rsidRPr="003510BF">
        <w:rPr>
          <w:sz w:val="24"/>
        </w:rPr>
        <w:t>55</w:t>
      </w:r>
      <w:r w:rsidR="004808B0" w:rsidRPr="003510BF">
        <w:rPr>
          <w:sz w:val="24"/>
        </w:rPr>
        <w:t>,00</w:t>
      </w:r>
      <w:r w:rsidR="00550C0D">
        <w:rPr>
          <w:sz w:val="24"/>
        </w:rPr>
        <w:t xml:space="preserve"> euroa sisältäen koulutuksen, materiaalit</w:t>
      </w:r>
      <w:r>
        <w:rPr>
          <w:sz w:val="24"/>
        </w:rPr>
        <w:t>, todistuksen, ohjelmassa mainitut ruoka</w:t>
      </w:r>
      <w:r w:rsidR="001D2E15">
        <w:rPr>
          <w:sz w:val="24"/>
        </w:rPr>
        <w:t>ilu</w:t>
      </w:r>
      <w:r w:rsidR="006A49AD">
        <w:rPr>
          <w:sz w:val="24"/>
        </w:rPr>
        <w:t>t ja kahvit sekä majoituksen (pe-la</w:t>
      </w:r>
      <w:r w:rsidR="001D2E15">
        <w:rPr>
          <w:sz w:val="24"/>
        </w:rPr>
        <w:t>).</w:t>
      </w:r>
      <w:r w:rsidR="003510BF">
        <w:rPr>
          <w:sz w:val="24"/>
        </w:rPr>
        <w:t xml:space="preserve"> Kurssilaisilta, jotka eivät majoitu koulutuskeskuksessa kurssimaksu on 35,00 euroa.</w:t>
      </w:r>
      <w:r>
        <w:rPr>
          <w:sz w:val="24"/>
        </w:rPr>
        <w:tab/>
      </w:r>
    </w:p>
    <w:p w:rsidR="00B70271" w:rsidRDefault="00B70271" w:rsidP="00F86D7B">
      <w:pPr>
        <w:ind w:left="2608" w:right="178" w:hanging="2608"/>
        <w:rPr>
          <w:sz w:val="24"/>
        </w:rPr>
      </w:pPr>
    </w:p>
    <w:p w:rsidR="0073582B" w:rsidRDefault="0073582B" w:rsidP="00B70271">
      <w:pPr>
        <w:ind w:left="2608" w:right="178" w:hanging="2608"/>
        <w:rPr>
          <w:sz w:val="24"/>
        </w:rPr>
      </w:pPr>
      <w:r w:rsidRPr="0029453C">
        <w:rPr>
          <w:b/>
          <w:sz w:val="24"/>
        </w:rPr>
        <w:t>Varusteet</w:t>
      </w:r>
      <w:r w:rsidR="001D7B84">
        <w:rPr>
          <w:sz w:val="24"/>
        </w:rPr>
        <w:tab/>
      </w:r>
      <w:r>
        <w:rPr>
          <w:sz w:val="24"/>
        </w:rPr>
        <w:t>Kurssilla tarvitaan mukana molempina päivinä seuraavat varusteet</w:t>
      </w:r>
      <w:r w:rsidR="00B4441E">
        <w:rPr>
          <w:sz w:val="24"/>
        </w:rPr>
        <w:t>:</w:t>
      </w:r>
      <w:r w:rsidR="000B0F41">
        <w:rPr>
          <w:sz w:val="24"/>
        </w:rPr>
        <w:t xml:space="preserve"> </w:t>
      </w:r>
      <w:r>
        <w:rPr>
          <w:sz w:val="24"/>
        </w:rPr>
        <w:t>muistiinpanov</w:t>
      </w:r>
      <w:r w:rsidR="00B0586B">
        <w:rPr>
          <w:sz w:val="24"/>
        </w:rPr>
        <w:t>äl</w:t>
      </w:r>
      <w:r w:rsidR="00B70271">
        <w:rPr>
          <w:sz w:val="24"/>
        </w:rPr>
        <w:t>ineet,</w:t>
      </w:r>
      <w:r w:rsidR="004C0B93">
        <w:rPr>
          <w:sz w:val="24"/>
        </w:rPr>
        <w:t xml:space="preserve"> </w:t>
      </w:r>
      <w:r w:rsidR="00B0586B">
        <w:rPr>
          <w:sz w:val="24"/>
        </w:rPr>
        <w:t>säänmukainen metsässä liikku</w:t>
      </w:r>
      <w:r w:rsidR="00B70271">
        <w:rPr>
          <w:sz w:val="24"/>
        </w:rPr>
        <w:t>miseen soveltuva ulkoiluvarustus</w:t>
      </w:r>
      <w:r>
        <w:rPr>
          <w:sz w:val="24"/>
        </w:rPr>
        <w:t>, kompassi, kartansuojus, valaisin, maast</w:t>
      </w:r>
      <w:r w:rsidR="003510BF">
        <w:rPr>
          <w:sz w:val="24"/>
        </w:rPr>
        <w:t xml:space="preserve">oruokailuvälineet ja </w:t>
      </w:r>
      <w:r w:rsidR="0045171B">
        <w:rPr>
          <w:sz w:val="24"/>
        </w:rPr>
        <w:t>reppu.</w:t>
      </w:r>
    </w:p>
    <w:p w:rsidR="002513E3" w:rsidRDefault="00EF3766" w:rsidP="00F86D7B">
      <w:pPr>
        <w:ind w:left="2608" w:right="178" w:hanging="2608"/>
        <w:rPr>
          <w:sz w:val="24"/>
        </w:rPr>
      </w:pPr>
      <w:r>
        <w:rPr>
          <w:b/>
          <w:sz w:val="24"/>
        </w:rPr>
        <w:tab/>
      </w:r>
      <w:r w:rsidR="00567002">
        <w:rPr>
          <w:sz w:val="24"/>
        </w:rPr>
        <w:t xml:space="preserve">Ota mukaasi </w:t>
      </w:r>
      <w:r w:rsidR="00B0586B">
        <w:rPr>
          <w:sz w:val="24"/>
        </w:rPr>
        <w:t xml:space="preserve">myös mahdollisesti </w:t>
      </w:r>
      <w:r w:rsidR="00567002">
        <w:rPr>
          <w:sz w:val="24"/>
        </w:rPr>
        <w:t>aiemmilta V</w:t>
      </w:r>
      <w:r w:rsidRPr="00567002">
        <w:rPr>
          <w:sz w:val="24"/>
        </w:rPr>
        <w:t>apepan kursseilta saamasi to</w:t>
      </w:r>
      <w:r w:rsidR="00567002">
        <w:rPr>
          <w:sz w:val="24"/>
        </w:rPr>
        <w:t>distus (kortti).</w:t>
      </w:r>
    </w:p>
    <w:p w:rsidR="005F55F3" w:rsidRDefault="005F55F3" w:rsidP="00F86D7B">
      <w:pPr>
        <w:ind w:left="2608" w:right="178" w:hanging="2608"/>
        <w:rPr>
          <w:sz w:val="24"/>
        </w:rPr>
      </w:pPr>
    </w:p>
    <w:p w:rsidR="008F77C4" w:rsidRDefault="009F4EA7" w:rsidP="00F86D7B">
      <w:pPr>
        <w:ind w:left="2608" w:right="178" w:hanging="2608"/>
        <w:rPr>
          <w:sz w:val="24"/>
          <w:szCs w:val="24"/>
        </w:rPr>
      </w:pPr>
      <w:r w:rsidRPr="009F4EA7">
        <w:rPr>
          <w:b/>
          <w:sz w:val="24"/>
        </w:rPr>
        <w:t>Majoitus</w:t>
      </w:r>
      <w:r>
        <w:rPr>
          <w:b/>
          <w:sz w:val="24"/>
        </w:rPr>
        <w:tab/>
      </w:r>
      <w:r w:rsidR="00373EC0" w:rsidRPr="00373EC0">
        <w:rPr>
          <w:sz w:val="24"/>
          <w:szCs w:val="24"/>
        </w:rPr>
        <w:t>Majoit</w:t>
      </w:r>
      <w:r w:rsidR="00373EC0">
        <w:rPr>
          <w:sz w:val="24"/>
          <w:szCs w:val="24"/>
        </w:rPr>
        <w:t>t</w:t>
      </w:r>
      <w:r w:rsidR="00373EC0" w:rsidRPr="00373EC0">
        <w:rPr>
          <w:sz w:val="24"/>
          <w:szCs w:val="24"/>
        </w:rPr>
        <w:t>uminen</w:t>
      </w:r>
      <w:r w:rsidR="00373EC0">
        <w:rPr>
          <w:sz w:val="24"/>
          <w:szCs w:val="24"/>
        </w:rPr>
        <w:t xml:space="preserve"> tapahtuu </w:t>
      </w:r>
      <w:r w:rsidR="008F77C4">
        <w:rPr>
          <w:sz w:val="24"/>
          <w:szCs w:val="24"/>
        </w:rPr>
        <w:t xml:space="preserve">koulutuskeskuksessa 2-4 henkilön huoneissa. </w:t>
      </w:r>
      <w:r w:rsidR="002C3DCA">
        <w:rPr>
          <w:sz w:val="24"/>
          <w:szCs w:val="24"/>
        </w:rPr>
        <w:t>Vuode</w:t>
      </w:r>
      <w:r w:rsidR="00373EC0">
        <w:rPr>
          <w:sz w:val="24"/>
          <w:szCs w:val="24"/>
        </w:rPr>
        <w:t>vaatteet</w:t>
      </w:r>
      <w:r w:rsidR="008F77C4">
        <w:rPr>
          <w:sz w:val="24"/>
          <w:szCs w:val="24"/>
        </w:rPr>
        <w:t xml:space="preserve"> ja pyyhkeet</w:t>
      </w:r>
      <w:r w:rsidR="002C3DCA">
        <w:rPr>
          <w:sz w:val="24"/>
          <w:szCs w:val="24"/>
        </w:rPr>
        <w:t xml:space="preserve"> on varattuna huoneisiin.</w:t>
      </w:r>
    </w:p>
    <w:p w:rsidR="00FD5F44" w:rsidRDefault="003A6D0D" w:rsidP="00F86D7B">
      <w:pPr>
        <w:ind w:left="2608" w:right="178"/>
        <w:rPr>
          <w:sz w:val="24"/>
        </w:rPr>
      </w:pPr>
      <w:r>
        <w:rPr>
          <w:sz w:val="24"/>
        </w:rPr>
        <w:t>Perjantai</w:t>
      </w:r>
      <w:r w:rsidR="009F4EA7">
        <w:rPr>
          <w:sz w:val="24"/>
        </w:rPr>
        <w:t xml:space="preserve">-iltana </w:t>
      </w:r>
      <w:r w:rsidR="000C75BD">
        <w:rPr>
          <w:sz w:val="24"/>
        </w:rPr>
        <w:t xml:space="preserve">on </w:t>
      </w:r>
      <w:r w:rsidR="00A41F20">
        <w:rPr>
          <w:sz w:val="24"/>
        </w:rPr>
        <w:t>saunomis</w:t>
      </w:r>
      <w:r w:rsidR="009F4EA7">
        <w:rPr>
          <w:sz w:val="24"/>
        </w:rPr>
        <w:t>mahdo</w:t>
      </w:r>
      <w:r w:rsidR="008525FA">
        <w:rPr>
          <w:sz w:val="24"/>
        </w:rPr>
        <w:t>llisuus</w:t>
      </w:r>
      <w:r w:rsidR="00FD5F44">
        <w:rPr>
          <w:sz w:val="24"/>
        </w:rPr>
        <w:t xml:space="preserve"> rantasaunalla.</w:t>
      </w:r>
    </w:p>
    <w:p w:rsidR="001A69BD" w:rsidRDefault="001A69BD" w:rsidP="00F86D7B">
      <w:pPr>
        <w:ind w:right="178"/>
        <w:rPr>
          <w:b/>
          <w:sz w:val="24"/>
          <w:szCs w:val="24"/>
        </w:rPr>
      </w:pPr>
    </w:p>
    <w:p w:rsidR="001A69BD" w:rsidRDefault="001A69BD" w:rsidP="00F86D7B">
      <w:pPr>
        <w:ind w:right="178"/>
        <w:rPr>
          <w:sz w:val="24"/>
          <w:szCs w:val="24"/>
        </w:rPr>
      </w:pPr>
      <w:r>
        <w:rPr>
          <w:b/>
          <w:sz w:val="24"/>
          <w:szCs w:val="24"/>
        </w:rPr>
        <w:t>Huomioitavaksi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Koiria, kissoja tai muita kotieläimiä ei saa tuoda</w:t>
      </w:r>
    </w:p>
    <w:p w:rsidR="005F55F3" w:rsidRPr="001A69BD" w:rsidRDefault="001A69BD" w:rsidP="00F86D7B">
      <w:pPr>
        <w:ind w:right="17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kurssipaikalle. </w:t>
      </w:r>
    </w:p>
    <w:p w:rsidR="009F4EA7" w:rsidRPr="009F4EA7" w:rsidRDefault="009F4EA7" w:rsidP="00F86D7B">
      <w:pPr>
        <w:ind w:left="1304" w:right="178" w:firstLine="1304"/>
        <w:rPr>
          <w:sz w:val="24"/>
        </w:rPr>
      </w:pPr>
    </w:p>
    <w:p w:rsidR="002E4864" w:rsidRDefault="0073582B" w:rsidP="00F86D7B">
      <w:pPr>
        <w:ind w:left="2608" w:right="178" w:hanging="2608"/>
        <w:rPr>
          <w:sz w:val="24"/>
        </w:rPr>
      </w:pPr>
      <w:r w:rsidRPr="0029453C">
        <w:rPr>
          <w:b/>
          <w:sz w:val="24"/>
        </w:rPr>
        <w:t xml:space="preserve">Ilmoittautumiset </w:t>
      </w:r>
      <w:r w:rsidR="009F4EA7">
        <w:rPr>
          <w:b/>
          <w:sz w:val="24"/>
        </w:rPr>
        <w:tab/>
      </w:r>
      <w:r w:rsidR="009633D9">
        <w:rPr>
          <w:sz w:val="24"/>
        </w:rPr>
        <w:t>I</w:t>
      </w:r>
      <w:r>
        <w:rPr>
          <w:sz w:val="24"/>
        </w:rPr>
        <w:t>lmoitt</w:t>
      </w:r>
      <w:r w:rsidR="009F4EA7">
        <w:rPr>
          <w:sz w:val="24"/>
        </w:rPr>
        <w:t xml:space="preserve">autumiset </w:t>
      </w:r>
      <w:r w:rsidR="00151650">
        <w:rPr>
          <w:sz w:val="24"/>
        </w:rPr>
        <w:t>4.9</w:t>
      </w:r>
      <w:r w:rsidR="009B55A6" w:rsidRPr="003510BF">
        <w:rPr>
          <w:sz w:val="24"/>
        </w:rPr>
        <w:t>.</w:t>
      </w:r>
      <w:r w:rsidR="00A41F20" w:rsidRPr="003510BF">
        <w:rPr>
          <w:sz w:val="24"/>
        </w:rPr>
        <w:t xml:space="preserve"> </w:t>
      </w:r>
      <w:r w:rsidR="00A41F20">
        <w:rPr>
          <w:sz w:val="24"/>
        </w:rPr>
        <w:t>mennessä</w:t>
      </w:r>
      <w:r w:rsidR="002E4864">
        <w:rPr>
          <w:sz w:val="24"/>
        </w:rPr>
        <w:t xml:space="preserve"> sähköpostilla;</w:t>
      </w:r>
    </w:p>
    <w:p w:rsidR="002E4864" w:rsidRPr="006528FF" w:rsidRDefault="00915C59" w:rsidP="00F86D7B">
      <w:pPr>
        <w:ind w:right="178"/>
        <w:rPr>
          <w:sz w:val="24"/>
          <w:szCs w:val="24"/>
        </w:rPr>
      </w:pPr>
      <w:r w:rsidRPr="00915C59">
        <w:rPr>
          <w:b/>
          <w:sz w:val="24"/>
          <w:szCs w:val="24"/>
        </w:rPr>
        <w:t>ja tiedustelut</w:t>
      </w:r>
      <w:r>
        <w:rPr>
          <w:sz w:val="24"/>
          <w:szCs w:val="24"/>
        </w:rPr>
        <w:tab/>
      </w:r>
      <w:hyperlink r:id="rId11" w:history="1">
        <w:r w:rsidR="00B70271" w:rsidRPr="000A1D4B">
          <w:rPr>
            <w:rStyle w:val="Hyperlink"/>
            <w:sz w:val="24"/>
            <w:szCs w:val="24"/>
          </w:rPr>
          <w:t>jyrki.pohjolainen@icloud.com</w:t>
        </w:r>
      </w:hyperlink>
    </w:p>
    <w:p w:rsidR="0073582B" w:rsidRDefault="0073582B" w:rsidP="00F86D7B">
      <w:pPr>
        <w:ind w:left="2608" w:right="178"/>
        <w:rPr>
          <w:sz w:val="24"/>
        </w:rPr>
      </w:pPr>
      <w:r>
        <w:rPr>
          <w:sz w:val="24"/>
        </w:rPr>
        <w:t>Ilmoita</w:t>
      </w:r>
      <w:r w:rsidR="00FB3368">
        <w:rPr>
          <w:sz w:val="24"/>
        </w:rPr>
        <w:t xml:space="preserve"> seuraavat tiedot; nimi, puhelinnumero, sähköpostiosoite</w:t>
      </w:r>
      <w:r>
        <w:rPr>
          <w:sz w:val="24"/>
        </w:rPr>
        <w:t>, laskutusosoite, mahdolliset ruoka-aineallergiat ja majoitustarve</w:t>
      </w:r>
      <w:r w:rsidR="005F55F3">
        <w:rPr>
          <w:sz w:val="24"/>
        </w:rPr>
        <w:t xml:space="preserve"> (pe-la)</w:t>
      </w:r>
      <w:r>
        <w:rPr>
          <w:sz w:val="24"/>
        </w:rPr>
        <w:t>.</w:t>
      </w:r>
    </w:p>
    <w:p w:rsidR="0073582B" w:rsidRPr="00AE1737" w:rsidRDefault="00B70271" w:rsidP="00F86D7B">
      <w:pPr>
        <w:ind w:left="2608" w:right="178" w:firstLine="2"/>
        <w:rPr>
          <w:sz w:val="24"/>
        </w:rPr>
      </w:pPr>
      <w:r>
        <w:rPr>
          <w:sz w:val="24"/>
        </w:rPr>
        <w:t>Lisätietoja kurssista antaa Jyrki Pohjolainen puh. 040 582 7220</w:t>
      </w:r>
      <w:r w:rsidR="002E4864">
        <w:rPr>
          <w:sz w:val="24"/>
        </w:rPr>
        <w:t>.</w:t>
      </w:r>
      <w:r w:rsidR="0073582B">
        <w:rPr>
          <w:sz w:val="24"/>
        </w:rPr>
        <w:t xml:space="preserve"> </w:t>
      </w:r>
      <w:r w:rsidR="002E4864">
        <w:rPr>
          <w:sz w:val="24"/>
        </w:rPr>
        <w:t xml:space="preserve"> </w:t>
      </w:r>
    </w:p>
    <w:p w:rsidR="0073582B" w:rsidRDefault="0073582B" w:rsidP="00F86D7B">
      <w:pPr>
        <w:ind w:right="17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5314F" w:rsidRDefault="0085314F" w:rsidP="00F86D7B">
      <w:pPr>
        <w:ind w:left="4400" w:right="178"/>
        <w:rPr>
          <w:sz w:val="24"/>
        </w:rPr>
      </w:pPr>
    </w:p>
    <w:p w:rsidR="00ED6F32" w:rsidRDefault="0073582B" w:rsidP="00F86D7B">
      <w:pPr>
        <w:ind w:left="3960" w:right="178" w:firstLine="550"/>
        <w:rPr>
          <w:sz w:val="24"/>
        </w:rPr>
      </w:pPr>
      <w:r>
        <w:rPr>
          <w:sz w:val="24"/>
        </w:rPr>
        <w:t>Tervetuloa kurssille!</w:t>
      </w:r>
      <w:r w:rsidR="00CC1E99">
        <w:rPr>
          <w:sz w:val="24"/>
        </w:rPr>
        <w:tab/>
      </w:r>
    </w:p>
    <w:p w:rsidR="005808F6" w:rsidRDefault="005808F6" w:rsidP="00F86D7B">
      <w:pPr>
        <w:ind w:right="17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808F6" w:rsidRDefault="005808F6" w:rsidP="00F86D7B">
      <w:pPr>
        <w:ind w:left="4510" w:right="178" w:firstLine="706"/>
        <w:rPr>
          <w:sz w:val="24"/>
        </w:rPr>
      </w:pPr>
      <w:r>
        <w:rPr>
          <w:sz w:val="24"/>
        </w:rPr>
        <w:t>Terveisin</w:t>
      </w:r>
    </w:p>
    <w:p w:rsidR="004D2275" w:rsidRDefault="00CC1E99" w:rsidP="00F86D7B">
      <w:pPr>
        <w:ind w:right="17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10620" w:rsidRDefault="005808F6" w:rsidP="00F86D7B">
      <w:pPr>
        <w:tabs>
          <w:tab w:val="left" w:pos="1980"/>
          <w:tab w:val="left" w:pos="2640"/>
          <w:tab w:val="left" w:pos="4180"/>
          <w:tab w:val="left" w:pos="5390"/>
        </w:tabs>
        <w:ind w:right="17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45441">
        <w:rPr>
          <w:sz w:val="24"/>
        </w:rPr>
        <w:t xml:space="preserve">         </w:t>
      </w:r>
      <w:r w:rsidR="00B4441E">
        <w:rPr>
          <w:sz w:val="24"/>
        </w:rPr>
        <w:t xml:space="preserve">Virpi Pykälistö                </w:t>
      </w:r>
      <w:r w:rsidR="00B70271">
        <w:rPr>
          <w:sz w:val="24"/>
        </w:rPr>
        <w:t>Jyrki Pohjolainen</w:t>
      </w:r>
      <w:r w:rsidR="00B70271">
        <w:rPr>
          <w:sz w:val="24"/>
        </w:rPr>
        <w:tab/>
      </w:r>
    </w:p>
    <w:p w:rsidR="005808F6" w:rsidRDefault="00510620" w:rsidP="00F86D7B">
      <w:pPr>
        <w:tabs>
          <w:tab w:val="left" w:pos="1980"/>
          <w:tab w:val="left" w:pos="2640"/>
          <w:tab w:val="left" w:pos="4180"/>
          <w:tab w:val="left" w:pos="5390"/>
        </w:tabs>
        <w:ind w:right="17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808F6">
        <w:rPr>
          <w:sz w:val="24"/>
        </w:rPr>
        <w:tab/>
        <w:t xml:space="preserve"> </w:t>
      </w:r>
      <w:r w:rsidR="005808F6">
        <w:rPr>
          <w:sz w:val="24"/>
        </w:rPr>
        <w:tab/>
      </w:r>
    </w:p>
    <w:p w:rsidR="005F55F3" w:rsidRDefault="005F55F3" w:rsidP="00F86D7B">
      <w:pPr>
        <w:tabs>
          <w:tab w:val="left" w:pos="4840"/>
        </w:tabs>
        <w:ind w:right="178"/>
        <w:rPr>
          <w:sz w:val="24"/>
        </w:rPr>
      </w:pPr>
      <w:r>
        <w:rPr>
          <w:sz w:val="24"/>
        </w:rPr>
        <w:tab/>
      </w:r>
    </w:p>
    <w:p w:rsidR="002225D9" w:rsidRDefault="002225D9" w:rsidP="00F86D7B">
      <w:pPr>
        <w:tabs>
          <w:tab w:val="left" w:pos="4840"/>
        </w:tabs>
        <w:ind w:right="178"/>
        <w:rPr>
          <w:sz w:val="24"/>
        </w:rPr>
      </w:pPr>
    </w:p>
    <w:p w:rsidR="002225D9" w:rsidRDefault="002225D9" w:rsidP="00F86D7B">
      <w:pPr>
        <w:tabs>
          <w:tab w:val="left" w:pos="4840"/>
        </w:tabs>
        <w:ind w:right="178"/>
        <w:rPr>
          <w:sz w:val="24"/>
        </w:rPr>
      </w:pPr>
    </w:p>
    <w:p w:rsidR="002225D9" w:rsidRPr="009248EB" w:rsidRDefault="002225D9" w:rsidP="002225D9">
      <w:pPr>
        <w:tabs>
          <w:tab w:val="left" w:pos="7150"/>
        </w:tabs>
        <w:rPr>
          <w:sz w:val="28"/>
          <w:szCs w:val="28"/>
        </w:rPr>
      </w:pPr>
      <w:r>
        <w:rPr>
          <w:sz w:val="24"/>
        </w:rPr>
        <w:br w:type="page"/>
      </w:r>
      <w:r w:rsidRPr="009248EB">
        <w:rPr>
          <w:b/>
          <w:sz w:val="28"/>
          <w:szCs w:val="28"/>
        </w:rPr>
        <w:lastRenderedPageBreak/>
        <w:t xml:space="preserve">ETSINNÄN </w:t>
      </w:r>
      <w:r w:rsidR="00456E9A">
        <w:rPr>
          <w:b/>
          <w:sz w:val="28"/>
          <w:szCs w:val="28"/>
        </w:rPr>
        <w:t>PERUS</w:t>
      </w:r>
      <w:r w:rsidRPr="009248EB">
        <w:rPr>
          <w:b/>
          <w:sz w:val="28"/>
          <w:szCs w:val="28"/>
        </w:rPr>
        <w:t xml:space="preserve">KURSSIN OHJELMA </w:t>
      </w:r>
    </w:p>
    <w:p w:rsidR="002225D9" w:rsidRPr="009248EB" w:rsidRDefault="002225D9" w:rsidP="002225D9">
      <w:pPr>
        <w:jc w:val="both"/>
        <w:rPr>
          <w:b/>
          <w:sz w:val="28"/>
          <w:u w:val="single"/>
        </w:rPr>
      </w:pPr>
    </w:p>
    <w:p w:rsidR="002225D9" w:rsidRPr="009248EB" w:rsidRDefault="002225D9" w:rsidP="002225D9">
      <w:pPr>
        <w:jc w:val="both"/>
        <w:rPr>
          <w:b/>
          <w:sz w:val="28"/>
          <w:szCs w:val="28"/>
        </w:rPr>
      </w:pPr>
      <w:r w:rsidRPr="009248EB">
        <w:rPr>
          <w:b/>
          <w:sz w:val="28"/>
          <w:szCs w:val="28"/>
        </w:rPr>
        <w:t>Perjantai 23.9.</w:t>
      </w:r>
    </w:p>
    <w:p w:rsidR="002225D9" w:rsidRPr="009248EB" w:rsidRDefault="002225D9" w:rsidP="002225D9">
      <w:pPr>
        <w:keepNext/>
        <w:tabs>
          <w:tab w:val="left" w:pos="1760"/>
          <w:tab w:val="left" w:pos="3410"/>
          <w:tab w:val="left" w:pos="6270"/>
          <w:tab w:val="left" w:pos="6710"/>
        </w:tabs>
        <w:spacing w:before="240" w:after="60"/>
        <w:outlineLvl w:val="3"/>
        <w:rPr>
          <w:b/>
          <w:bCs/>
          <w:sz w:val="28"/>
          <w:szCs w:val="28"/>
        </w:rPr>
      </w:pPr>
      <w:r w:rsidRPr="009248EB">
        <w:rPr>
          <w:bCs/>
          <w:sz w:val="28"/>
          <w:szCs w:val="28"/>
        </w:rPr>
        <w:t>Klo</w:t>
      </w:r>
      <w:r w:rsidRPr="009248EB">
        <w:rPr>
          <w:b/>
          <w:bCs/>
          <w:sz w:val="28"/>
          <w:szCs w:val="28"/>
        </w:rPr>
        <w:t xml:space="preserve">       </w:t>
      </w:r>
      <w:r w:rsidRPr="009248EB">
        <w:rPr>
          <w:b/>
          <w:bCs/>
          <w:sz w:val="28"/>
          <w:szCs w:val="28"/>
        </w:rPr>
        <w:tab/>
      </w:r>
      <w:r w:rsidRPr="009248EB">
        <w:rPr>
          <w:b/>
          <w:bCs/>
          <w:sz w:val="28"/>
          <w:szCs w:val="28"/>
        </w:rPr>
        <w:tab/>
      </w:r>
      <w:r w:rsidRPr="009248EB">
        <w:rPr>
          <w:bCs/>
          <w:sz w:val="28"/>
          <w:szCs w:val="28"/>
        </w:rPr>
        <w:t>Aihe</w:t>
      </w:r>
      <w:r w:rsidRPr="009248EB">
        <w:rPr>
          <w:b/>
          <w:bCs/>
          <w:sz w:val="28"/>
          <w:szCs w:val="28"/>
        </w:rPr>
        <w:tab/>
      </w:r>
      <w:r w:rsidRPr="009248EB">
        <w:rPr>
          <w:b/>
          <w:bCs/>
          <w:sz w:val="28"/>
          <w:szCs w:val="28"/>
        </w:rPr>
        <w:tab/>
      </w:r>
    </w:p>
    <w:p w:rsidR="002225D9" w:rsidRPr="009248EB" w:rsidRDefault="002225D9" w:rsidP="002225D9">
      <w:pPr>
        <w:keepNext/>
        <w:tabs>
          <w:tab w:val="left" w:pos="1650"/>
          <w:tab w:val="left" w:pos="7150"/>
        </w:tabs>
        <w:spacing w:before="240" w:after="60"/>
        <w:outlineLvl w:val="3"/>
        <w:rPr>
          <w:bCs/>
          <w:sz w:val="24"/>
          <w:szCs w:val="24"/>
        </w:rPr>
      </w:pPr>
      <w:r w:rsidRPr="009248EB">
        <w:rPr>
          <w:bCs/>
          <w:sz w:val="24"/>
          <w:szCs w:val="24"/>
        </w:rPr>
        <w:t>16.30 (S)</w:t>
      </w:r>
      <w:r w:rsidRPr="009248EB">
        <w:rPr>
          <w:bCs/>
          <w:sz w:val="24"/>
          <w:szCs w:val="24"/>
        </w:rPr>
        <w:tab/>
        <w:t>Ilmoittautuminen, majoittuminen ja päivällinen</w:t>
      </w:r>
    </w:p>
    <w:p w:rsidR="002225D9" w:rsidRPr="009248EB" w:rsidRDefault="002225D9" w:rsidP="002225D9">
      <w:pPr>
        <w:keepNext/>
        <w:tabs>
          <w:tab w:val="left" w:pos="1650"/>
          <w:tab w:val="left" w:pos="7150"/>
        </w:tabs>
        <w:spacing w:before="240" w:after="60"/>
        <w:ind w:left="1650" w:hanging="1650"/>
        <w:outlineLvl w:val="3"/>
        <w:rPr>
          <w:bCs/>
          <w:sz w:val="24"/>
          <w:szCs w:val="24"/>
        </w:rPr>
      </w:pPr>
      <w:r w:rsidRPr="009248EB">
        <w:rPr>
          <w:bCs/>
          <w:sz w:val="24"/>
          <w:szCs w:val="24"/>
        </w:rPr>
        <w:t xml:space="preserve">17.30 (S)  </w:t>
      </w:r>
      <w:r w:rsidRPr="009248EB">
        <w:rPr>
          <w:bCs/>
          <w:sz w:val="24"/>
          <w:szCs w:val="24"/>
        </w:rPr>
        <w:tab/>
        <w:t>Kurssin avaustoimet</w:t>
      </w:r>
      <w:r w:rsidRPr="009248EB">
        <w:rPr>
          <w:bCs/>
          <w:sz w:val="24"/>
          <w:szCs w:val="24"/>
        </w:rPr>
        <w:tab/>
      </w:r>
    </w:p>
    <w:p w:rsidR="002225D9" w:rsidRPr="009248EB" w:rsidRDefault="002225D9" w:rsidP="002225D9">
      <w:pPr>
        <w:tabs>
          <w:tab w:val="left" w:pos="6946"/>
        </w:tabs>
        <w:rPr>
          <w:sz w:val="24"/>
          <w:szCs w:val="24"/>
        </w:rPr>
      </w:pPr>
    </w:p>
    <w:p w:rsidR="002225D9" w:rsidRPr="009248EB" w:rsidRDefault="002225D9" w:rsidP="002225D9">
      <w:pPr>
        <w:tabs>
          <w:tab w:val="left" w:pos="1650"/>
          <w:tab w:val="left" w:pos="7150"/>
          <w:tab w:val="left" w:pos="7260"/>
        </w:tabs>
        <w:rPr>
          <w:color w:val="FF0000"/>
          <w:sz w:val="24"/>
          <w:szCs w:val="24"/>
        </w:rPr>
      </w:pPr>
      <w:r w:rsidRPr="009248EB">
        <w:rPr>
          <w:sz w:val="24"/>
          <w:szCs w:val="24"/>
        </w:rPr>
        <w:t>18.00 (S)</w:t>
      </w:r>
      <w:r w:rsidRPr="009248EB">
        <w:rPr>
          <w:sz w:val="24"/>
          <w:szCs w:val="24"/>
        </w:rPr>
        <w:tab/>
        <w:t>Poliisin ja Vape</w:t>
      </w:r>
      <w:r>
        <w:rPr>
          <w:sz w:val="24"/>
          <w:szCs w:val="24"/>
        </w:rPr>
        <w:t>pan yhteistoiminta etsinnöissä</w:t>
      </w:r>
      <w:r>
        <w:rPr>
          <w:sz w:val="24"/>
          <w:szCs w:val="24"/>
        </w:rPr>
        <w:tab/>
      </w:r>
    </w:p>
    <w:p w:rsidR="002225D9" w:rsidRPr="009248EB" w:rsidRDefault="002225D9" w:rsidP="002225D9">
      <w:pPr>
        <w:tabs>
          <w:tab w:val="left" w:pos="6946"/>
        </w:tabs>
        <w:rPr>
          <w:sz w:val="24"/>
          <w:szCs w:val="24"/>
        </w:rPr>
      </w:pPr>
    </w:p>
    <w:p w:rsidR="002225D9" w:rsidRPr="009248EB" w:rsidRDefault="002225D9" w:rsidP="002225D9">
      <w:pPr>
        <w:tabs>
          <w:tab w:val="left" w:pos="770"/>
          <w:tab w:val="left" w:pos="1276"/>
          <w:tab w:val="left" w:pos="1650"/>
          <w:tab w:val="left" w:pos="7150"/>
        </w:tabs>
        <w:rPr>
          <w:sz w:val="24"/>
          <w:szCs w:val="24"/>
        </w:rPr>
      </w:pPr>
      <w:r w:rsidRPr="009248EB">
        <w:rPr>
          <w:sz w:val="24"/>
          <w:szCs w:val="24"/>
        </w:rPr>
        <w:t xml:space="preserve">19.00 (S) </w:t>
      </w:r>
      <w:r>
        <w:rPr>
          <w:sz w:val="24"/>
          <w:szCs w:val="24"/>
        </w:rPr>
        <w:tab/>
      </w:r>
      <w:r w:rsidRPr="009248EB">
        <w:rPr>
          <w:sz w:val="24"/>
          <w:szCs w:val="24"/>
        </w:rPr>
        <w:tab/>
      </w:r>
      <w:r>
        <w:rPr>
          <w:sz w:val="24"/>
          <w:szCs w:val="24"/>
        </w:rPr>
        <w:t>Valmius etsintään, etsintämenetelmät</w:t>
      </w:r>
      <w:r w:rsidRPr="009248EB">
        <w:rPr>
          <w:sz w:val="24"/>
          <w:szCs w:val="24"/>
        </w:rPr>
        <w:tab/>
      </w:r>
    </w:p>
    <w:p w:rsidR="002225D9" w:rsidRPr="009248EB" w:rsidRDefault="002225D9" w:rsidP="002225D9">
      <w:pPr>
        <w:tabs>
          <w:tab w:val="left" w:pos="1276"/>
          <w:tab w:val="left" w:pos="1650"/>
          <w:tab w:val="left" w:pos="1980"/>
          <w:tab w:val="left" w:pos="2200"/>
          <w:tab w:val="left" w:pos="2750"/>
          <w:tab w:val="left" w:pos="6946"/>
        </w:tabs>
        <w:rPr>
          <w:sz w:val="24"/>
          <w:szCs w:val="24"/>
        </w:rPr>
      </w:pPr>
      <w:r w:rsidRPr="009248EB">
        <w:rPr>
          <w:sz w:val="24"/>
          <w:szCs w:val="24"/>
        </w:rPr>
        <w:tab/>
      </w:r>
      <w:r w:rsidRPr="009248EB">
        <w:rPr>
          <w:sz w:val="24"/>
          <w:szCs w:val="24"/>
        </w:rPr>
        <w:tab/>
      </w:r>
      <w:r w:rsidRPr="009248EB">
        <w:rPr>
          <w:sz w:val="24"/>
          <w:szCs w:val="24"/>
        </w:rPr>
        <w:tab/>
      </w:r>
    </w:p>
    <w:p w:rsidR="002225D9" w:rsidRPr="009248EB" w:rsidRDefault="002225D9" w:rsidP="002225D9">
      <w:pPr>
        <w:tabs>
          <w:tab w:val="left" w:pos="1276"/>
          <w:tab w:val="left" w:pos="1650"/>
          <w:tab w:val="left" w:pos="1980"/>
          <w:tab w:val="left" w:pos="2200"/>
          <w:tab w:val="left" w:pos="2750"/>
          <w:tab w:val="left" w:pos="7150"/>
        </w:tabs>
        <w:rPr>
          <w:sz w:val="24"/>
          <w:szCs w:val="24"/>
        </w:rPr>
      </w:pPr>
      <w:r w:rsidRPr="009248EB">
        <w:rPr>
          <w:sz w:val="24"/>
          <w:szCs w:val="24"/>
        </w:rPr>
        <w:t>21.00 (S)</w:t>
      </w:r>
      <w:r w:rsidRPr="009248EB">
        <w:rPr>
          <w:sz w:val="24"/>
          <w:szCs w:val="24"/>
        </w:rPr>
        <w:tab/>
      </w:r>
      <w:r w:rsidRPr="009248EB">
        <w:rPr>
          <w:sz w:val="24"/>
          <w:szCs w:val="24"/>
        </w:rPr>
        <w:tab/>
        <w:t xml:space="preserve">Iltapala ja saunavuorot </w:t>
      </w:r>
      <w:r w:rsidRPr="009248EB">
        <w:rPr>
          <w:sz w:val="24"/>
          <w:szCs w:val="24"/>
        </w:rPr>
        <w:tab/>
      </w:r>
    </w:p>
    <w:p w:rsidR="002225D9" w:rsidRPr="009248EB" w:rsidRDefault="002225D9" w:rsidP="002225D9">
      <w:pPr>
        <w:tabs>
          <w:tab w:val="left" w:pos="1276"/>
          <w:tab w:val="left" w:pos="1650"/>
          <w:tab w:val="left" w:pos="1980"/>
          <w:tab w:val="left" w:pos="2200"/>
          <w:tab w:val="left" w:pos="2750"/>
          <w:tab w:val="left" w:pos="7150"/>
        </w:tabs>
        <w:rPr>
          <w:b/>
          <w:sz w:val="24"/>
          <w:szCs w:val="24"/>
        </w:rPr>
      </w:pPr>
      <w:r w:rsidRPr="009248EB">
        <w:rPr>
          <w:sz w:val="24"/>
          <w:szCs w:val="24"/>
        </w:rPr>
        <w:tab/>
      </w:r>
      <w:r w:rsidRPr="009248EB">
        <w:rPr>
          <w:sz w:val="24"/>
          <w:szCs w:val="24"/>
        </w:rPr>
        <w:tab/>
      </w:r>
      <w:r w:rsidRPr="009248EB">
        <w:rPr>
          <w:sz w:val="24"/>
          <w:szCs w:val="24"/>
        </w:rPr>
        <w:tab/>
      </w:r>
      <w:r w:rsidRPr="009248EB">
        <w:rPr>
          <w:sz w:val="24"/>
          <w:szCs w:val="24"/>
        </w:rPr>
        <w:tab/>
      </w:r>
      <w:r w:rsidRPr="009248EB">
        <w:rPr>
          <w:sz w:val="24"/>
          <w:szCs w:val="24"/>
        </w:rPr>
        <w:tab/>
      </w:r>
      <w:r w:rsidRPr="009248EB">
        <w:rPr>
          <w:sz w:val="24"/>
          <w:szCs w:val="24"/>
        </w:rPr>
        <w:tab/>
      </w:r>
    </w:p>
    <w:p w:rsidR="002225D9" w:rsidRPr="009248EB" w:rsidRDefault="002225D9" w:rsidP="002225D9">
      <w:pPr>
        <w:tabs>
          <w:tab w:val="left" w:pos="7150"/>
        </w:tabs>
        <w:jc w:val="both"/>
        <w:rPr>
          <w:b/>
          <w:sz w:val="28"/>
          <w:szCs w:val="28"/>
        </w:rPr>
      </w:pPr>
    </w:p>
    <w:p w:rsidR="002225D9" w:rsidRPr="009248EB" w:rsidRDefault="002225D9" w:rsidP="002225D9">
      <w:pPr>
        <w:tabs>
          <w:tab w:val="left" w:pos="7150"/>
        </w:tabs>
        <w:jc w:val="both"/>
        <w:rPr>
          <w:b/>
          <w:sz w:val="28"/>
          <w:szCs w:val="28"/>
        </w:rPr>
      </w:pPr>
      <w:r w:rsidRPr="009248EB">
        <w:rPr>
          <w:b/>
          <w:sz w:val="28"/>
          <w:szCs w:val="28"/>
        </w:rPr>
        <w:t>Lauantai 24.9.</w:t>
      </w:r>
    </w:p>
    <w:p w:rsidR="002225D9" w:rsidRPr="009248EB" w:rsidRDefault="002225D9" w:rsidP="002225D9">
      <w:pPr>
        <w:tabs>
          <w:tab w:val="left" w:pos="1276"/>
          <w:tab w:val="left" w:pos="1650"/>
          <w:tab w:val="left" w:pos="1980"/>
          <w:tab w:val="left" w:pos="2200"/>
          <w:tab w:val="left" w:pos="2750"/>
          <w:tab w:val="left" w:pos="6946"/>
        </w:tabs>
        <w:rPr>
          <w:sz w:val="24"/>
        </w:rPr>
      </w:pPr>
      <w:r w:rsidRPr="009248EB">
        <w:rPr>
          <w:sz w:val="24"/>
        </w:rPr>
        <w:tab/>
      </w:r>
      <w:r w:rsidRPr="009248EB">
        <w:rPr>
          <w:sz w:val="24"/>
        </w:rPr>
        <w:tab/>
      </w:r>
      <w:r w:rsidRPr="009248EB">
        <w:rPr>
          <w:sz w:val="24"/>
        </w:rPr>
        <w:tab/>
      </w:r>
      <w:r w:rsidRPr="009248EB">
        <w:rPr>
          <w:sz w:val="24"/>
        </w:rPr>
        <w:tab/>
      </w:r>
    </w:p>
    <w:p w:rsidR="002225D9" w:rsidRPr="009248EB" w:rsidRDefault="002225D9" w:rsidP="002225D9">
      <w:pPr>
        <w:tabs>
          <w:tab w:val="left" w:pos="1276"/>
          <w:tab w:val="left" w:pos="1650"/>
          <w:tab w:val="left" w:pos="7150"/>
        </w:tabs>
        <w:rPr>
          <w:sz w:val="24"/>
        </w:rPr>
      </w:pPr>
      <w:r w:rsidRPr="009248EB">
        <w:rPr>
          <w:sz w:val="24"/>
        </w:rPr>
        <w:t>07.30 (S)</w:t>
      </w:r>
      <w:r w:rsidRPr="009248EB">
        <w:rPr>
          <w:sz w:val="24"/>
        </w:rPr>
        <w:tab/>
      </w:r>
      <w:r w:rsidRPr="009248EB">
        <w:rPr>
          <w:sz w:val="24"/>
        </w:rPr>
        <w:tab/>
        <w:t>Aamupala</w:t>
      </w:r>
      <w:r w:rsidRPr="009248EB">
        <w:rPr>
          <w:sz w:val="24"/>
        </w:rPr>
        <w:tab/>
      </w:r>
    </w:p>
    <w:p w:rsidR="002225D9" w:rsidRPr="009248EB" w:rsidRDefault="002225D9" w:rsidP="002225D9">
      <w:pPr>
        <w:tabs>
          <w:tab w:val="left" w:pos="1276"/>
          <w:tab w:val="left" w:pos="1650"/>
          <w:tab w:val="left" w:pos="6946"/>
        </w:tabs>
        <w:rPr>
          <w:sz w:val="24"/>
        </w:rPr>
      </w:pPr>
      <w:r w:rsidRPr="009248EB">
        <w:rPr>
          <w:sz w:val="24"/>
        </w:rPr>
        <w:tab/>
      </w:r>
    </w:p>
    <w:p w:rsidR="002225D9" w:rsidRDefault="002225D9" w:rsidP="002225D9">
      <w:pPr>
        <w:tabs>
          <w:tab w:val="left" w:pos="660"/>
          <w:tab w:val="left" w:pos="770"/>
          <w:tab w:val="left" w:pos="1276"/>
          <w:tab w:val="left" w:pos="1650"/>
          <w:tab w:val="left" w:pos="7150"/>
        </w:tabs>
        <w:rPr>
          <w:sz w:val="24"/>
        </w:rPr>
      </w:pPr>
      <w:r w:rsidRPr="009248EB">
        <w:rPr>
          <w:sz w:val="24"/>
        </w:rPr>
        <w:t>08.30 (</w:t>
      </w:r>
      <w:r>
        <w:rPr>
          <w:sz w:val="24"/>
        </w:rPr>
        <w:t>S</w:t>
      </w:r>
      <w:r w:rsidRPr="009248EB">
        <w:rPr>
          <w:sz w:val="24"/>
        </w:rPr>
        <w:t>)</w:t>
      </w:r>
      <w:r w:rsidRPr="009248EB">
        <w:rPr>
          <w:sz w:val="24"/>
        </w:rPr>
        <w:tab/>
      </w:r>
      <w:r w:rsidRPr="009248EB">
        <w:rPr>
          <w:sz w:val="24"/>
        </w:rPr>
        <w:tab/>
      </w:r>
      <w:r>
        <w:rPr>
          <w:sz w:val="24"/>
        </w:rPr>
        <w:t>Etsintämenetelmät, jatkuu</w:t>
      </w:r>
    </w:p>
    <w:p w:rsidR="002225D9" w:rsidRPr="009248EB" w:rsidRDefault="002225D9" w:rsidP="002225D9">
      <w:pPr>
        <w:tabs>
          <w:tab w:val="left" w:pos="660"/>
          <w:tab w:val="left" w:pos="770"/>
          <w:tab w:val="left" w:pos="1276"/>
          <w:tab w:val="left" w:pos="1650"/>
          <w:tab w:val="left" w:pos="7150"/>
        </w:tabs>
        <w:rPr>
          <w:sz w:val="24"/>
        </w:rPr>
      </w:pPr>
    </w:p>
    <w:p w:rsidR="002225D9" w:rsidRPr="009248EB" w:rsidRDefault="002225D9" w:rsidP="002225D9">
      <w:pPr>
        <w:tabs>
          <w:tab w:val="left" w:pos="1276"/>
          <w:tab w:val="left" w:pos="1650"/>
          <w:tab w:val="left" w:pos="7150"/>
        </w:tabs>
        <w:rPr>
          <w:sz w:val="24"/>
        </w:rPr>
      </w:pPr>
      <w:r>
        <w:rPr>
          <w:sz w:val="24"/>
        </w:rPr>
        <w:t>10.15 (S,M)</w:t>
      </w:r>
      <w:r w:rsidRPr="009248EB">
        <w:rPr>
          <w:sz w:val="24"/>
        </w:rPr>
        <w:tab/>
      </w:r>
      <w:r>
        <w:rPr>
          <w:sz w:val="24"/>
        </w:rPr>
        <w:t>Viestityksen perusteet</w:t>
      </w:r>
      <w:r w:rsidRPr="009248EB">
        <w:rPr>
          <w:sz w:val="24"/>
        </w:rPr>
        <w:tab/>
      </w:r>
      <w:r w:rsidRPr="009248EB">
        <w:rPr>
          <w:sz w:val="24"/>
        </w:rPr>
        <w:tab/>
      </w:r>
      <w:r w:rsidRPr="009248EB">
        <w:rPr>
          <w:sz w:val="24"/>
        </w:rPr>
        <w:tab/>
      </w:r>
      <w:r w:rsidRPr="009248EB">
        <w:rPr>
          <w:sz w:val="24"/>
        </w:rPr>
        <w:tab/>
      </w:r>
    </w:p>
    <w:p w:rsidR="002225D9" w:rsidRPr="009248EB" w:rsidRDefault="002225D9" w:rsidP="002225D9">
      <w:pPr>
        <w:tabs>
          <w:tab w:val="left" w:pos="1276"/>
          <w:tab w:val="left" w:pos="1650"/>
          <w:tab w:val="left" w:pos="7150"/>
        </w:tabs>
        <w:rPr>
          <w:sz w:val="24"/>
          <w:szCs w:val="24"/>
        </w:rPr>
      </w:pPr>
    </w:p>
    <w:p w:rsidR="002225D9" w:rsidRPr="009248EB" w:rsidRDefault="002225D9" w:rsidP="002225D9">
      <w:pPr>
        <w:tabs>
          <w:tab w:val="left" w:pos="1276"/>
          <w:tab w:val="left" w:pos="1650"/>
          <w:tab w:val="left" w:pos="7150"/>
        </w:tabs>
        <w:rPr>
          <w:sz w:val="24"/>
        </w:rPr>
      </w:pPr>
      <w:r w:rsidRPr="009248EB">
        <w:rPr>
          <w:sz w:val="24"/>
          <w:szCs w:val="24"/>
        </w:rPr>
        <w:t>11.45 (S)</w:t>
      </w:r>
      <w:r w:rsidRPr="009248EB">
        <w:rPr>
          <w:sz w:val="24"/>
          <w:szCs w:val="24"/>
        </w:rPr>
        <w:tab/>
      </w:r>
      <w:r w:rsidRPr="009248EB">
        <w:rPr>
          <w:sz w:val="24"/>
          <w:szCs w:val="24"/>
        </w:rPr>
        <w:tab/>
        <w:t>Lounas</w:t>
      </w:r>
      <w:r w:rsidRPr="009248EB">
        <w:rPr>
          <w:sz w:val="24"/>
          <w:szCs w:val="24"/>
        </w:rPr>
        <w:tab/>
      </w:r>
      <w:r w:rsidRPr="009248EB">
        <w:rPr>
          <w:sz w:val="24"/>
          <w:szCs w:val="24"/>
        </w:rPr>
        <w:tab/>
      </w:r>
      <w:r w:rsidRPr="009248EB">
        <w:rPr>
          <w:sz w:val="24"/>
          <w:szCs w:val="24"/>
        </w:rPr>
        <w:tab/>
      </w:r>
      <w:r w:rsidRPr="009248EB">
        <w:rPr>
          <w:sz w:val="24"/>
          <w:szCs w:val="24"/>
        </w:rPr>
        <w:tab/>
      </w:r>
    </w:p>
    <w:p w:rsidR="002225D9" w:rsidRPr="009248EB" w:rsidRDefault="002225D9" w:rsidP="002225D9">
      <w:pPr>
        <w:tabs>
          <w:tab w:val="left" w:pos="1650"/>
          <w:tab w:val="left" w:pos="7150"/>
          <w:tab w:val="left" w:pos="7480"/>
        </w:tabs>
        <w:rPr>
          <w:sz w:val="24"/>
        </w:rPr>
      </w:pPr>
    </w:p>
    <w:p w:rsidR="002225D9" w:rsidRPr="009248EB" w:rsidRDefault="002225D9" w:rsidP="002225D9">
      <w:pPr>
        <w:tabs>
          <w:tab w:val="left" w:pos="1650"/>
          <w:tab w:val="left" w:pos="7150"/>
          <w:tab w:val="left" w:pos="7480"/>
        </w:tabs>
        <w:rPr>
          <w:sz w:val="24"/>
        </w:rPr>
      </w:pPr>
      <w:r w:rsidRPr="009248EB">
        <w:rPr>
          <w:sz w:val="24"/>
        </w:rPr>
        <w:t>12.30 (M)</w:t>
      </w:r>
      <w:r w:rsidRPr="009248EB">
        <w:rPr>
          <w:sz w:val="24"/>
        </w:rPr>
        <w:tab/>
      </w:r>
      <w:r>
        <w:rPr>
          <w:sz w:val="24"/>
        </w:rPr>
        <w:t>Maastoetsintäharjoitus</w:t>
      </w:r>
    </w:p>
    <w:p w:rsidR="002225D9" w:rsidRPr="009248EB" w:rsidRDefault="002225D9" w:rsidP="002225D9">
      <w:pPr>
        <w:tabs>
          <w:tab w:val="left" w:pos="1650"/>
          <w:tab w:val="left" w:pos="1870"/>
          <w:tab w:val="left" w:pos="7480"/>
        </w:tabs>
        <w:ind w:left="1650"/>
        <w:rPr>
          <w:sz w:val="24"/>
        </w:rPr>
      </w:pPr>
    </w:p>
    <w:p w:rsidR="002225D9" w:rsidRPr="009248EB" w:rsidRDefault="002225D9" w:rsidP="002225D9">
      <w:pPr>
        <w:tabs>
          <w:tab w:val="left" w:pos="1650"/>
          <w:tab w:val="left" w:pos="1870"/>
          <w:tab w:val="left" w:pos="7480"/>
        </w:tabs>
        <w:ind w:left="1650"/>
        <w:rPr>
          <w:sz w:val="24"/>
        </w:rPr>
      </w:pPr>
      <w:r w:rsidRPr="009248EB">
        <w:rPr>
          <w:sz w:val="24"/>
        </w:rPr>
        <w:t>Maastokahvi harjoituksen aikana /</w:t>
      </w:r>
      <w:r>
        <w:rPr>
          <w:sz w:val="24"/>
        </w:rPr>
        <w:t xml:space="preserve"> lopussa</w:t>
      </w:r>
    </w:p>
    <w:p w:rsidR="002225D9" w:rsidRPr="009248EB" w:rsidRDefault="002225D9" w:rsidP="002225D9">
      <w:pPr>
        <w:tabs>
          <w:tab w:val="left" w:pos="1650"/>
          <w:tab w:val="left" w:pos="7150"/>
          <w:tab w:val="left" w:pos="7480"/>
        </w:tabs>
        <w:rPr>
          <w:sz w:val="24"/>
        </w:rPr>
      </w:pPr>
      <w:r w:rsidRPr="009248EB">
        <w:rPr>
          <w:sz w:val="24"/>
        </w:rPr>
        <w:tab/>
      </w:r>
      <w:r w:rsidRPr="009248EB">
        <w:rPr>
          <w:sz w:val="24"/>
        </w:rPr>
        <w:tab/>
      </w:r>
    </w:p>
    <w:p w:rsidR="002225D9" w:rsidRPr="009248EB" w:rsidRDefault="002225D9" w:rsidP="002225D9">
      <w:pPr>
        <w:tabs>
          <w:tab w:val="left" w:pos="1276"/>
          <w:tab w:val="left" w:pos="1650"/>
          <w:tab w:val="left" w:pos="7150"/>
        </w:tabs>
        <w:rPr>
          <w:sz w:val="24"/>
        </w:rPr>
      </w:pPr>
      <w:r w:rsidRPr="009248EB">
        <w:rPr>
          <w:sz w:val="24"/>
        </w:rPr>
        <w:t xml:space="preserve">17.45 (S)    </w:t>
      </w:r>
      <w:r w:rsidRPr="009248EB">
        <w:rPr>
          <w:sz w:val="24"/>
        </w:rPr>
        <w:tab/>
        <w:t>Kurssin päätöstoimet</w:t>
      </w:r>
      <w:r w:rsidRPr="009248EB">
        <w:rPr>
          <w:sz w:val="24"/>
        </w:rPr>
        <w:tab/>
      </w:r>
    </w:p>
    <w:p w:rsidR="002225D9" w:rsidRPr="009248EB" w:rsidRDefault="002225D9" w:rsidP="002225D9">
      <w:pPr>
        <w:tabs>
          <w:tab w:val="left" w:pos="1650"/>
          <w:tab w:val="left" w:pos="6946"/>
        </w:tabs>
        <w:ind w:firstLine="1304"/>
        <w:rPr>
          <w:sz w:val="24"/>
        </w:rPr>
      </w:pPr>
      <w:r w:rsidRPr="009248EB">
        <w:rPr>
          <w:sz w:val="24"/>
        </w:rPr>
        <w:tab/>
      </w:r>
      <w:r w:rsidRPr="009248EB">
        <w:rPr>
          <w:sz w:val="24"/>
        </w:rPr>
        <w:tab/>
      </w:r>
    </w:p>
    <w:p w:rsidR="002225D9" w:rsidRPr="009248EB" w:rsidRDefault="002225D9" w:rsidP="002225D9">
      <w:pPr>
        <w:tabs>
          <w:tab w:val="left" w:pos="1276"/>
          <w:tab w:val="left" w:pos="1650"/>
          <w:tab w:val="left" w:pos="6804"/>
        </w:tabs>
        <w:rPr>
          <w:sz w:val="24"/>
        </w:rPr>
      </w:pPr>
      <w:r w:rsidRPr="009248EB">
        <w:rPr>
          <w:sz w:val="24"/>
        </w:rPr>
        <w:t xml:space="preserve">18.30 </w:t>
      </w:r>
      <w:r w:rsidRPr="009248EB">
        <w:rPr>
          <w:sz w:val="24"/>
        </w:rPr>
        <w:tab/>
      </w:r>
      <w:r w:rsidRPr="009248EB">
        <w:rPr>
          <w:sz w:val="24"/>
        </w:rPr>
        <w:tab/>
        <w:t>Hyvää kotimatkaa!</w:t>
      </w:r>
    </w:p>
    <w:p w:rsidR="002225D9" w:rsidRPr="009248EB" w:rsidRDefault="002225D9" w:rsidP="002225D9">
      <w:pPr>
        <w:rPr>
          <w:sz w:val="24"/>
        </w:rPr>
      </w:pPr>
    </w:p>
    <w:p w:rsidR="002225D9" w:rsidRPr="009248EB" w:rsidRDefault="002225D9" w:rsidP="002225D9">
      <w:pPr>
        <w:tabs>
          <w:tab w:val="left" w:pos="1650"/>
          <w:tab w:val="left" w:pos="6237"/>
          <w:tab w:val="left" w:pos="6521"/>
          <w:tab w:val="left" w:pos="6946"/>
        </w:tabs>
        <w:rPr>
          <w:sz w:val="24"/>
        </w:rPr>
      </w:pPr>
      <w:r w:rsidRPr="009248EB">
        <w:rPr>
          <w:sz w:val="24"/>
        </w:rPr>
        <w:t>Ohjelmassa esiintyvien kirjainlyhenteiden selitykset:</w:t>
      </w:r>
    </w:p>
    <w:p w:rsidR="002225D9" w:rsidRPr="009248EB" w:rsidRDefault="002225D9" w:rsidP="002225D9">
      <w:pPr>
        <w:rPr>
          <w:sz w:val="24"/>
        </w:rPr>
      </w:pPr>
      <w:r w:rsidRPr="009248EB">
        <w:rPr>
          <w:sz w:val="24"/>
        </w:rPr>
        <w:t>(S) sisätiloissa/luokassa, (M) maastossa/piha-alueella</w:t>
      </w:r>
    </w:p>
    <w:p w:rsidR="002225D9" w:rsidRDefault="002225D9" w:rsidP="002225D9"/>
    <w:p w:rsidR="002225D9" w:rsidRDefault="002225D9" w:rsidP="00F86D7B">
      <w:pPr>
        <w:tabs>
          <w:tab w:val="left" w:pos="4840"/>
        </w:tabs>
        <w:ind w:right="178"/>
        <w:rPr>
          <w:sz w:val="24"/>
        </w:rPr>
      </w:pPr>
    </w:p>
    <w:sectPr w:rsidR="002225D9" w:rsidSect="003510BF">
      <w:type w:val="continuous"/>
      <w:pgSz w:w="11906" w:h="16838" w:code="9"/>
      <w:pgMar w:top="607" w:right="246" w:bottom="301" w:left="1134" w:header="567" w:footer="215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87E" w:rsidRDefault="002C287E" w:rsidP="00E62ACD">
      <w:r>
        <w:separator/>
      </w:r>
    </w:p>
  </w:endnote>
  <w:endnote w:type="continuationSeparator" w:id="0">
    <w:p w:rsidR="002C287E" w:rsidRDefault="002C287E" w:rsidP="00E6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5E" w:rsidRDefault="007E0E5E">
    <w:pPr>
      <w:pStyle w:val="Footer"/>
    </w:pPr>
  </w:p>
  <w:tbl>
    <w:tblPr>
      <w:tblW w:w="0" w:type="auto"/>
      <w:tblInd w:w="-33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33"/>
      <w:gridCol w:w="4563"/>
    </w:tblGrid>
    <w:tr w:rsidR="007E0E5E">
      <w:trPr>
        <w:trHeight w:hRule="exact" w:val="851"/>
      </w:trPr>
      <w:tc>
        <w:tcPr>
          <w:tcW w:w="5633" w:type="dxa"/>
          <w:vAlign w:val="bottom"/>
        </w:tcPr>
        <w:p w:rsidR="007E0E5E" w:rsidRDefault="007E0E5E">
          <w:pPr>
            <w:pStyle w:val="Footer"/>
          </w:pPr>
        </w:p>
      </w:tc>
      <w:tc>
        <w:tcPr>
          <w:tcW w:w="4563" w:type="dxa"/>
          <w:vAlign w:val="bottom"/>
        </w:tcPr>
        <w:p w:rsidR="007E0E5E" w:rsidRDefault="007E0E5E">
          <w:pPr>
            <w:pStyle w:val="www-osoite"/>
          </w:pPr>
          <w:r>
            <w:t>www.vapepa.fi</w:t>
          </w:r>
        </w:p>
      </w:tc>
    </w:tr>
  </w:tbl>
  <w:p w:rsidR="007E0E5E" w:rsidRDefault="007E0E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3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33"/>
      <w:gridCol w:w="4563"/>
    </w:tblGrid>
    <w:tr w:rsidR="007E0E5E">
      <w:trPr>
        <w:trHeight w:hRule="exact" w:val="1800"/>
      </w:trPr>
      <w:tc>
        <w:tcPr>
          <w:tcW w:w="5633" w:type="dxa"/>
          <w:vAlign w:val="bottom"/>
        </w:tcPr>
        <w:p w:rsidR="007E0E5E" w:rsidRDefault="007E0E5E">
          <w:pPr>
            <w:pStyle w:val="Footer"/>
          </w:pPr>
          <w:r>
            <w:rPr>
              <w:b/>
            </w:rPr>
            <w:t>Vapaaehtoinen pelastuspalvelu</w:t>
          </w:r>
        </w:p>
        <w:p w:rsidR="007E0E5E" w:rsidRDefault="007E0E5E">
          <w:pPr>
            <w:pStyle w:val="Footer"/>
          </w:pPr>
          <w:r>
            <w:t xml:space="preserve">Toimintaa koordinoi Suomen Punainen Risti </w:t>
          </w:r>
        </w:p>
        <w:p w:rsidR="007E0E5E" w:rsidRDefault="007E0E5E">
          <w:pPr>
            <w:pStyle w:val="Footer"/>
          </w:pPr>
        </w:p>
        <w:p w:rsidR="007E0E5E" w:rsidRDefault="007E0E5E">
          <w:pPr>
            <w:pStyle w:val="Footer"/>
          </w:pPr>
          <w:r>
            <w:t>Postiosoite PL 168, 00141 Helsinki</w:t>
          </w:r>
        </w:p>
        <w:p w:rsidR="007E0E5E" w:rsidRDefault="007E0E5E">
          <w:pPr>
            <w:pStyle w:val="Footer"/>
          </w:pPr>
          <w:r>
            <w:t xml:space="preserve">Puhelin vaihde (09) 129 31  </w:t>
          </w:r>
        </w:p>
        <w:p w:rsidR="007E0E5E" w:rsidRDefault="007E0E5E">
          <w:pPr>
            <w:pStyle w:val="Footer"/>
          </w:pPr>
          <w:r>
            <w:t>Puhelin (09) 129 3336</w:t>
          </w:r>
        </w:p>
        <w:p w:rsidR="007E0E5E" w:rsidRDefault="007E0E5E">
          <w:pPr>
            <w:pStyle w:val="Footer"/>
          </w:pPr>
          <w:r>
            <w:t>Fax (09) 129 3338</w:t>
          </w:r>
        </w:p>
        <w:p w:rsidR="007E0E5E" w:rsidRDefault="007E0E5E">
          <w:pPr>
            <w:pStyle w:val="Footer"/>
          </w:pPr>
          <w:r>
            <w:t>Käyntiosoite Pihlajistonkuja 3, 00710 Helsinki</w:t>
          </w:r>
        </w:p>
      </w:tc>
      <w:tc>
        <w:tcPr>
          <w:tcW w:w="4563" w:type="dxa"/>
          <w:vAlign w:val="bottom"/>
        </w:tcPr>
        <w:p w:rsidR="007E0E5E" w:rsidRDefault="007E0E5E">
          <w:pPr>
            <w:pStyle w:val="www-osoite"/>
          </w:pPr>
          <w:r>
            <w:t>www.vapepa.fi</w:t>
          </w:r>
        </w:p>
      </w:tc>
    </w:tr>
  </w:tbl>
  <w:p w:rsidR="007E0E5E" w:rsidRDefault="007E0E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87E" w:rsidRDefault="002C287E" w:rsidP="00E62ACD">
      <w:r>
        <w:separator/>
      </w:r>
    </w:p>
  </w:footnote>
  <w:footnote w:type="continuationSeparator" w:id="0">
    <w:p w:rsidR="002C287E" w:rsidRDefault="002C287E" w:rsidP="00E62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07" w:type="dxa"/>
      <w:tblInd w:w="52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7"/>
      <w:gridCol w:w="1320"/>
      <w:gridCol w:w="1430"/>
    </w:tblGrid>
    <w:tr w:rsidR="007E0E5E">
      <w:trPr>
        <w:trHeight w:hRule="exact" w:val="240"/>
      </w:trPr>
      <w:tc>
        <w:tcPr>
          <w:tcW w:w="2557" w:type="dxa"/>
          <w:tcBorders>
            <w:top w:val="nil"/>
            <w:left w:val="nil"/>
            <w:bottom w:val="nil"/>
            <w:right w:val="nil"/>
          </w:tcBorders>
        </w:tcPr>
        <w:p w:rsidR="007E0E5E" w:rsidRDefault="00250691">
          <w:pPr>
            <w:pStyle w:val="Header"/>
          </w:pPr>
          <w:r>
            <w:rPr>
              <w:lang w:val="en-US" w:eastAsia="en-US"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-3754755</wp:posOffset>
                </wp:positionH>
                <wp:positionV relativeFrom="page">
                  <wp:posOffset>-164465</wp:posOffset>
                </wp:positionV>
                <wp:extent cx="7164070" cy="784225"/>
                <wp:effectExtent l="0" t="0" r="0" b="0"/>
                <wp:wrapNone/>
                <wp:docPr id="1029" name="Picture 1029" descr="yläpalkki_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9" descr="yläpalkki_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4070" cy="784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20" w:type="dxa"/>
          <w:tcBorders>
            <w:top w:val="nil"/>
            <w:left w:val="nil"/>
            <w:bottom w:val="nil"/>
            <w:right w:val="nil"/>
          </w:tcBorders>
        </w:tcPr>
        <w:p w:rsidR="007E0E5E" w:rsidRDefault="007E0E5E">
          <w:pPr>
            <w:pStyle w:val="Header"/>
          </w:pPr>
        </w:p>
      </w:tc>
      <w:tc>
        <w:tcPr>
          <w:tcW w:w="1430" w:type="dxa"/>
          <w:tcBorders>
            <w:top w:val="nil"/>
            <w:left w:val="nil"/>
            <w:bottom w:val="nil"/>
            <w:right w:val="nil"/>
          </w:tcBorders>
        </w:tcPr>
        <w:p w:rsidR="007E0E5E" w:rsidRDefault="007E0E5E">
          <w:pPr>
            <w:pStyle w:val="Header"/>
          </w:pPr>
        </w:p>
      </w:tc>
    </w:tr>
  </w:tbl>
  <w:p w:rsidR="007E0E5E" w:rsidRDefault="007E0E5E"/>
  <w:p w:rsidR="007E0E5E" w:rsidRDefault="007E0E5E"/>
  <w:p w:rsidR="007E0E5E" w:rsidRDefault="007E0E5E"/>
  <w:p w:rsidR="007E0E5E" w:rsidRDefault="007E0E5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48" w:type="dxa"/>
      <w:tblInd w:w="52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98"/>
      <w:gridCol w:w="1320"/>
      <w:gridCol w:w="1430"/>
    </w:tblGrid>
    <w:tr w:rsidR="007E0E5E">
      <w:trPr>
        <w:trHeight w:hRule="exact" w:val="240"/>
      </w:trPr>
      <w:tc>
        <w:tcPr>
          <w:tcW w:w="2598" w:type="dxa"/>
          <w:tcBorders>
            <w:top w:val="nil"/>
            <w:left w:val="nil"/>
            <w:bottom w:val="nil"/>
            <w:right w:val="nil"/>
          </w:tcBorders>
        </w:tcPr>
        <w:p w:rsidR="007E0E5E" w:rsidRDefault="00250691">
          <w:pPr>
            <w:pStyle w:val="Header"/>
          </w:pPr>
          <w:r>
            <w:rPr>
              <w:lang w:val="en-US" w:eastAsia="en-US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-3766185</wp:posOffset>
                </wp:positionH>
                <wp:positionV relativeFrom="page">
                  <wp:posOffset>-179705</wp:posOffset>
                </wp:positionV>
                <wp:extent cx="7160260" cy="788035"/>
                <wp:effectExtent l="0" t="0" r="2540" b="0"/>
                <wp:wrapNone/>
                <wp:docPr id="1030" name="Picture 1030" descr="Kirjelomake_1409_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30" descr="Kirjelomake_1409_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0260" cy="7880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20" w:type="dxa"/>
          <w:tcBorders>
            <w:top w:val="nil"/>
            <w:left w:val="nil"/>
            <w:bottom w:val="nil"/>
            <w:right w:val="nil"/>
          </w:tcBorders>
        </w:tcPr>
        <w:p w:rsidR="007E0E5E" w:rsidRDefault="007E0E5E">
          <w:pPr>
            <w:pStyle w:val="Header"/>
          </w:pPr>
        </w:p>
      </w:tc>
      <w:tc>
        <w:tcPr>
          <w:tcW w:w="1430" w:type="dxa"/>
          <w:tcBorders>
            <w:top w:val="nil"/>
            <w:left w:val="nil"/>
            <w:bottom w:val="nil"/>
            <w:right w:val="nil"/>
          </w:tcBorders>
        </w:tcPr>
        <w:p w:rsidR="007E0E5E" w:rsidRDefault="007E0E5E">
          <w:pPr>
            <w:pStyle w:val="Header"/>
          </w:pPr>
        </w:p>
      </w:tc>
    </w:tr>
    <w:tr w:rsidR="007E0E5E">
      <w:trPr>
        <w:cantSplit/>
        <w:trHeight w:val="453"/>
      </w:trPr>
      <w:tc>
        <w:tcPr>
          <w:tcW w:w="391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E0E5E" w:rsidRDefault="007E0E5E">
          <w:pPr>
            <w:pStyle w:val="Header"/>
          </w:pPr>
        </w:p>
      </w:tc>
      <w:tc>
        <w:tcPr>
          <w:tcW w:w="1430" w:type="dxa"/>
          <w:tcBorders>
            <w:top w:val="nil"/>
            <w:left w:val="nil"/>
            <w:bottom w:val="nil"/>
            <w:right w:val="nil"/>
          </w:tcBorders>
        </w:tcPr>
        <w:p w:rsidR="007E0E5E" w:rsidRDefault="007E0E5E">
          <w:pPr>
            <w:pStyle w:val="Header"/>
          </w:pPr>
        </w:p>
      </w:tc>
    </w:tr>
    <w:tr w:rsidR="007E0E5E">
      <w:trPr>
        <w:cantSplit/>
        <w:trHeight w:hRule="exact" w:val="240"/>
      </w:trPr>
      <w:tc>
        <w:tcPr>
          <w:tcW w:w="2598" w:type="dxa"/>
          <w:tcBorders>
            <w:top w:val="nil"/>
            <w:left w:val="nil"/>
            <w:bottom w:val="nil"/>
            <w:right w:val="nil"/>
          </w:tcBorders>
        </w:tcPr>
        <w:p w:rsidR="007E0E5E" w:rsidRDefault="007E0E5E">
          <w:pPr>
            <w:pStyle w:val="Header"/>
          </w:pPr>
        </w:p>
      </w:tc>
      <w:tc>
        <w:tcPr>
          <w:tcW w:w="275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E0E5E" w:rsidRDefault="007E0E5E">
          <w:pPr>
            <w:pStyle w:val="Header"/>
          </w:pPr>
        </w:p>
      </w:tc>
    </w:tr>
  </w:tbl>
  <w:p w:rsidR="007E0E5E" w:rsidRDefault="00250691">
    <w:pPr>
      <w:pStyle w:val="Header"/>
      <w:spacing w:line="20" w:lineRule="exact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4493260</wp:posOffset>
              </wp:positionH>
              <wp:positionV relativeFrom="page">
                <wp:posOffset>2037715</wp:posOffset>
              </wp:positionV>
              <wp:extent cx="2762885" cy="740473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885" cy="7404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E5E" w:rsidRDefault="007E0E5E">
                          <w:pPr>
                            <w:pStyle w:val="Yritysnime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353.8pt;margin-top:160.45pt;width:217.55pt;height:58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dyuQIAAL0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" filled="f" stroked="f">
              <v:textbox>
                <w:txbxContent>
                  <w:p w:rsidR="007E0E5E" w:rsidRDefault="007E0E5E">
                    <w:pPr>
                      <w:pStyle w:val="Yritysnime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51AA"/>
    <w:multiLevelType w:val="multilevel"/>
    <w:tmpl w:val="73D41904"/>
    <w:lvl w:ilvl="0">
      <w:start w:val="17"/>
      <w:numFmt w:val="decimal"/>
      <w:lvlText w:val="%1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13402BE1"/>
    <w:multiLevelType w:val="hybridMultilevel"/>
    <w:tmpl w:val="3074326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F4DDE"/>
    <w:multiLevelType w:val="hybridMultilevel"/>
    <w:tmpl w:val="04BA9360"/>
    <w:lvl w:ilvl="0" w:tplc="2898A80E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3" w15:restartNumberingAfterBreak="0">
    <w:nsid w:val="1A747E56"/>
    <w:multiLevelType w:val="hybridMultilevel"/>
    <w:tmpl w:val="1AFC760E"/>
    <w:lvl w:ilvl="0" w:tplc="040B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4" w15:restartNumberingAfterBreak="0">
    <w:nsid w:val="1C617639"/>
    <w:multiLevelType w:val="hybridMultilevel"/>
    <w:tmpl w:val="39106ACC"/>
    <w:lvl w:ilvl="0" w:tplc="2898A80E">
      <w:start w:val="1"/>
      <w:numFmt w:val="bullet"/>
      <w:lvlText w:val=""/>
      <w:lvlJc w:val="left"/>
      <w:pPr>
        <w:tabs>
          <w:tab w:val="num" w:pos="8609"/>
        </w:tabs>
        <w:ind w:left="860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9825"/>
        </w:tabs>
        <w:ind w:left="9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10545"/>
        </w:tabs>
        <w:ind w:left="1054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11265"/>
        </w:tabs>
        <w:ind w:left="11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11985"/>
        </w:tabs>
        <w:ind w:left="11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12705"/>
        </w:tabs>
        <w:ind w:left="12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13425"/>
        </w:tabs>
        <w:ind w:left="13425" w:hanging="360"/>
      </w:pPr>
      <w:rPr>
        <w:rFonts w:ascii="Wingdings" w:hAnsi="Wingdings" w:hint="default"/>
      </w:rPr>
    </w:lvl>
  </w:abstractNum>
  <w:abstractNum w:abstractNumId="5" w15:restartNumberingAfterBreak="0">
    <w:nsid w:val="1ECF1AF7"/>
    <w:multiLevelType w:val="hybridMultilevel"/>
    <w:tmpl w:val="3804502E"/>
    <w:lvl w:ilvl="0" w:tplc="2898A80E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E1589"/>
    <w:multiLevelType w:val="hybridMultilevel"/>
    <w:tmpl w:val="95B610A2"/>
    <w:lvl w:ilvl="0" w:tplc="040B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7" w15:restartNumberingAfterBreak="0">
    <w:nsid w:val="30072810"/>
    <w:multiLevelType w:val="hybridMultilevel"/>
    <w:tmpl w:val="49B64D32"/>
    <w:lvl w:ilvl="0" w:tplc="040B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8" w15:restartNumberingAfterBreak="0">
    <w:nsid w:val="301963CD"/>
    <w:multiLevelType w:val="hybridMultilevel"/>
    <w:tmpl w:val="F64A33EC"/>
    <w:lvl w:ilvl="0" w:tplc="040B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9" w15:restartNumberingAfterBreak="0">
    <w:nsid w:val="36687AE1"/>
    <w:multiLevelType w:val="hybridMultilevel"/>
    <w:tmpl w:val="AA68ECBA"/>
    <w:lvl w:ilvl="0" w:tplc="040B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0" w15:restartNumberingAfterBreak="0">
    <w:nsid w:val="41FD5608"/>
    <w:multiLevelType w:val="hybridMultilevel"/>
    <w:tmpl w:val="750A66B6"/>
    <w:lvl w:ilvl="0" w:tplc="040B0005">
      <w:start w:val="1"/>
      <w:numFmt w:val="bullet"/>
      <w:lvlText w:val=""/>
      <w:lvlJc w:val="left"/>
      <w:pPr>
        <w:tabs>
          <w:tab w:val="num" w:pos="4769"/>
        </w:tabs>
        <w:ind w:left="4769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1" w15:restartNumberingAfterBreak="0">
    <w:nsid w:val="461A106E"/>
    <w:multiLevelType w:val="multilevel"/>
    <w:tmpl w:val="DE4811B8"/>
    <w:lvl w:ilvl="0">
      <w:start w:val="17"/>
      <w:numFmt w:val="decimal"/>
      <w:lvlText w:val="%1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477A5D45"/>
    <w:multiLevelType w:val="multilevel"/>
    <w:tmpl w:val="BF3ACA5C"/>
    <w:lvl w:ilvl="0">
      <w:start w:val="17"/>
      <w:numFmt w:val="decimal"/>
      <w:lvlText w:val="%1"/>
      <w:lvlJc w:val="left"/>
      <w:pPr>
        <w:tabs>
          <w:tab w:val="num" w:pos="1650"/>
        </w:tabs>
        <w:ind w:left="1650" w:hanging="1650"/>
      </w:pPr>
      <w:rPr>
        <w:rFonts w:hint="default"/>
        <w:u w:val="none"/>
      </w:rPr>
    </w:lvl>
    <w:lvl w:ilvl="1">
      <w:start w:val="30"/>
      <w:numFmt w:val="decimal"/>
      <w:lvlText w:val="%1.%2"/>
      <w:lvlJc w:val="left"/>
      <w:pPr>
        <w:tabs>
          <w:tab w:val="num" w:pos="1650"/>
        </w:tabs>
        <w:ind w:left="1650" w:hanging="165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165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650"/>
        </w:tabs>
        <w:ind w:left="1650" w:hanging="165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65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</w:abstractNum>
  <w:abstractNum w:abstractNumId="13" w15:restartNumberingAfterBreak="0">
    <w:nsid w:val="49283C55"/>
    <w:multiLevelType w:val="multilevel"/>
    <w:tmpl w:val="2D52E7A6"/>
    <w:lvl w:ilvl="0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14" w15:restartNumberingAfterBreak="0">
    <w:nsid w:val="59DD3190"/>
    <w:multiLevelType w:val="hybridMultilevel"/>
    <w:tmpl w:val="4E928C48"/>
    <w:lvl w:ilvl="0" w:tplc="2898A8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6"/>
        </w:tabs>
        <w:ind w:left="1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15" w15:restartNumberingAfterBreak="0">
    <w:nsid w:val="5B1F7AC2"/>
    <w:multiLevelType w:val="hybridMultilevel"/>
    <w:tmpl w:val="50787C1C"/>
    <w:lvl w:ilvl="0" w:tplc="2898A80E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6" w15:restartNumberingAfterBreak="0">
    <w:nsid w:val="5ED55BEF"/>
    <w:multiLevelType w:val="hybridMultilevel"/>
    <w:tmpl w:val="77B27C8E"/>
    <w:lvl w:ilvl="0" w:tplc="040B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7" w15:restartNumberingAfterBreak="0">
    <w:nsid w:val="63CE116E"/>
    <w:multiLevelType w:val="multilevel"/>
    <w:tmpl w:val="A12C9084"/>
    <w:lvl w:ilvl="0">
      <w:start w:val="17"/>
      <w:numFmt w:val="decimal"/>
      <w:lvlText w:val="%1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 w15:restartNumberingAfterBreak="0">
    <w:nsid w:val="65B172F7"/>
    <w:multiLevelType w:val="hybridMultilevel"/>
    <w:tmpl w:val="7410EB08"/>
    <w:lvl w:ilvl="0" w:tplc="040B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9" w15:restartNumberingAfterBreak="0">
    <w:nsid w:val="67462660"/>
    <w:multiLevelType w:val="hybridMultilevel"/>
    <w:tmpl w:val="AF54ADC0"/>
    <w:lvl w:ilvl="0" w:tplc="040B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2"/>
  </w:num>
  <w:num w:numId="5">
    <w:abstractNumId w:val="5"/>
  </w:num>
  <w:num w:numId="6">
    <w:abstractNumId w:val="10"/>
  </w:num>
  <w:num w:numId="7">
    <w:abstractNumId w:val="16"/>
  </w:num>
  <w:num w:numId="8">
    <w:abstractNumId w:val="8"/>
  </w:num>
  <w:num w:numId="9">
    <w:abstractNumId w:val="9"/>
  </w:num>
  <w:num w:numId="10">
    <w:abstractNumId w:val="1"/>
  </w:num>
  <w:num w:numId="11">
    <w:abstractNumId w:val="12"/>
  </w:num>
  <w:num w:numId="12">
    <w:abstractNumId w:val="18"/>
  </w:num>
  <w:num w:numId="13">
    <w:abstractNumId w:val="3"/>
  </w:num>
  <w:num w:numId="14">
    <w:abstractNumId w:val="19"/>
  </w:num>
  <w:num w:numId="15">
    <w:abstractNumId w:val="6"/>
  </w:num>
  <w:num w:numId="16">
    <w:abstractNumId w:val="7"/>
  </w:num>
  <w:num w:numId="17">
    <w:abstractNumId w:val="0"/>
  </w:num>
  <w:num w:numId="18">
    <w:abstractNumId w:val="11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308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10"/>
    <w:rsid w:val="00017E6F"/>
    <w:rsid w:val="00044787"/>
    <w:rsid w:val="00045A36"/>
    <w:rsid w:val="00052623"/>
    <w:rsid w:val="00054351"/>
    <w:rsid w:val="000718C2"/>
    <w:rsid w:val="000A3BBE"/>
    <w:rsid w:val="000A7877"/>
    <w:rsid w:val="000B0F41"/>
    <w:rsid w:val="000B11E8"/>
    <w:rsid w:val="000C75BD"/>
    <w:rsid w:val="000D18C6"/>
    <w:rsid w:val="000D1F33"/>
    <w:rsid w:val="000D4F1F"/>
    <w:rsid w:val="000E61CE"/>
    <w:rsid w:val="000E630C"/>
    <w:rsid w:val="000F2134"/>
    <w:rsid w:val="00115503"/>
    <w:rsid w:val="0011655F"/>
    <w:rsid w:val="00120E14"/>
    <w:rsid w:val="001340C7"/>
    <w:rsid w:val="00134FAD"/>
    <w:rsid w:val="00140051"/>
    <w:rsid w:val="00151650"/>
    <w:rsid w:val="0016009B"/>
    <w:rsid w:val="001600AF"/>
    <w:rsid w:val="001867A9"/>
    <w:rsid w:val="001A69B2"/>
    <w:rsid w:val="001A69BD"/>
    <w:rsid w:val="001B0CB4"/>
    <w:rsid w:val="001C67A8"/>
    <w:rsid w:val="001D2E15"/>
    <w:rsid w:val="001D7B84"/>
    <w:rsid w:val="001E10DE"/>
    <w:rsid w:val="001F3A38"/>
    <w:rsid w:val="001F6C3B"/>
    <w:rsid w:val="00221AE9"/>
    <w:rsid w:val="002225D9"/>
    <w:rsid w:val="002253C5"/>
    <w:rsid w:val="002259BB"/>
    <w:rsid w:val="00234821"/>
    <w:rsid w:val="00250691"/>
    <w:rsid w:val="002513E3"/>
    <w:rsid w:val="00267D37"/>
    <w:rsid w:val="00271D9B"/>
    <w:rsid w:val="00275CA1"/>
    <w:rsid w:val="00277C43"/>
    <w:rsid w:val="00285710"/>
    <w:rsid w:val="002A055B"/>
    <w:rsid w:val="002B4A7A"/>
    <w:rsid w:val="002C287E"/>
    <w:rsid w:val="002C3DCA"/>
    <w:rsid w:val="002D20FD"/>
    <w:rsid w:val="002E02B8"/>
    <w:rsid w:val="002E08C9"/>
    <w:rsid w:val="002E4864"/>
    <w:rsid w:val="002F6FC5"/>
    <w:rsid w:val="0031186F"/>
    <w:rsid w:val="00314BE8"/>
    <w:rsid w:val="003242B5"/>
    <w:rsid w:val="0034133E"/>
    <w:rsid w:val="003510BF"/>
    <w:rsid w:val="00351969"/>
    <w:rsid w:val="00352AEC"/>
    <w:rsid w:val="003710F8"/>
    <w:rsid w:val="00373EC0"/>
    <w:rsid w:val="00375FDB"/>
    <w:rsid w:val="0038234D"/>
    <w:rsid w:val="003A3D9A"/>
    <w:rsid w:val="003A478B"/>
    <w:rsid w:val="003A6D0D"/>
    <w:rsid w:val="003B194B"/>
    <w:rsid w:val="003B1989"/>
    <w:rsid w:val="003B775F"/>
    <w:rsid w:val="003C732D"/>
    <w:rsid w:val="003D4DCC"/>
    <w:rsid w:val="003E29A8"/>
    <w:rsid w:val="004106C0"/>
    <w:rsid w:val="00420BD2"/>
    <w:rsid w:val="0042563B"/>
    <w:rsid w:val="004266DE"/>
    <w:rsid w:val="00437948"/>
    <w:rsid w:val="00445C5E"/>
    <w:rsid w:val="00450AD1"/>
    <w:rsid w:val="00451156"/>
    <w:rsid w:val="0045171B"/>
    <w:rsid w:val="00456E9A"/>
    <w:rsid w:val="004702F0"/>
    <w:rsid w:val="0047531F"/>
    <w:rsid w:val="004808B0"/>
    <w:rsid w:val="00494021"/>
    <w:rsid w:val="00494BAA"/>
    <w:rsid w:val="0049697F"/>
    <w:rsid w:val="004C0B93"/>
    <w:rsid w:val="004C2F49"/>
    <w:rsid w:val="004C334C"/>
    <w:rsid w:val="004D191A"/>
    <w:rsid w:val="004D2275"/>
    <w:rsid w:val="004D7895"/>
    <w:rsid w:val="004E5C98"/>
    <w:rsid w:val="004F6030"/>
    <w:rsid w:val="00500800"/>
    <w:rsid w:val="00505CCF"/>
    <w:rsid w:val="00510620"/>
    <w:rsid w:val="00517315"/>
    <w:rsid w:val="0053084A"/>
    <w:rsid w:val="00535E23"/>
    <w:rsid w:val="00544313"/>
    <w:rsid w:val="00550C0D"/>
    <w:rsid w:val="00552F2A"/>
    <w:rsid w:val="00567002"/>
    <w:rsid w:val="00567C58"/>
    <w:rsid w:val="00567CBF"/>
    <w:rsid w:val="005808F6"/>
    <w:rsid w:val="00581C55"/>
    <w:rsid w:val="005C4CB7"/>
    <w:rsid w:val="005C5BBD"/>
    <w:rsid w:val="005D07C7"/>
    <w:rsid w:val="005D482E"/>
    <w:rsid w:val="005E3F55"/>
    <w:rsid w:val="005E4D19"/>
    <w:rsid w:val="005F088B"/>
    <w:rsid w:val="005F55F3"/>
    <w:rsid w:val="00606A67"/>
    <w:rsid w:val="00606EFE"/>
    <w:rsid w:val="00621CCF"/>
    <w:rsid w:val="0063610E"/>
    <w:rsid w:val="0064269A"/>
    <w:rsid w:val="00651B5C"/>
    <w:rsid w:val="006528FF"/>
    <w:rsid w:val="00660596"/>
    <w:rsid w:val="006707A0"/>
    <w:rsid w:val="00676987"/>
    <w:rsid w:val="00692143"/>
    <w:rsid w:val="006A0159"/>
    <w:rsid w:val="006A147E"/>
    <w:rsid w:val="006A49AD"/>
    <w:rsid w:val="006A6B21"/>
    <w:rsid w:val="006B2CBD"/>
    <w:rsid w:val="006B480F"/>
    <w:rsid w:val="006E69CE"/>
    <w:rsid w:val="006F4E3A"/>
    <w:rsid w:val="00705F60"/>
    <w:rsid w:val="00712A3C"/>
    <w:rsid w:val="00725E55"/>
    <w:rsid w:val="0073582B"/>
    <w:rsid w:val="00745441"/>
    <w:rsid w:val="00746B86"/>
    <w:rsid w:val="007546C4"/>
    <w:rsid w:val="00786D43"/>
    <w:rsid w:val="007948AE"/>
    <w:rsid w:val="007A1500"/>
    <w:rsid w:val="007A2B91"/>
    <w:rsid w:val="007B1B41"/>
    <w:rsid w:val="007E0E5E"/>
    <w:rsid w:val="007E709F"/>
    <w:rsid w:val="00806A9F"/>
    <w:rsid w:val="008233BB"/>
    <w:rsid w:val="00850144"/>
    <w:rsid w:val="008525FA"/>
    <w:rsid w:val="0085314F"/>
    <w:rsid w:val="008757E3"/>
    <w:rsid w:val="008C54BF"/>
    <w:rsid w:val="008D5CD6"/>
    <w:rsid w:val="008D7471"/>
    <w:rsid w:val="008E39A8"/>
    <w:rsid w:val="008F77C4"/>
    <w:rsid w:val="00902BE4"/>
    <w:rsid w:val="00915C59"/>
    <w:rsid w:val="0091685A"/>
    <w:rsid w:val="00925DA6"/>
    <w:rsid w:val="00944344"/>
    <w:rsid w:val="00955E79"/>
    <w:rsid w:val="009633D9"/>
    <w:rsid w:val="00972578"/>
    <w:rsid w:val="0098639B"/>
    <w:rsid w:val="00986D04"/>
    <w:rsid w:val="009A45F2"/>
    <w:rsid w:val="009B4D28"/>
    <w:rsid w:val="009B55A6"/>
    <w:rsid w:val="009C095A"/>
    <w:rsid w:val="009D3C4A"/>
    <w:rsid w:val="009E22DB"/>
    <w:rsid w:val="009E6F61"/>
    <w:rsid w:val="009F20CC"/>
    <w:rsid w:val="009F4EA7"/>
    <w:rsid w:val="009F67E7"/>
    <w:rsid w:val="00A1173E"/>
    <w:rsid w:val="00A27E21"/>
    <w:rsid w:val="00A32C92"/>
    <w:rsid w:val="00A3419C"/>
    <w:rsid w:val="00A41F20"/>
    <w:rsid w:val="00A64A06"/>
    <w:rsid w:val="00A71921"/>
    <w:rsid w:val="00AB459D"/>
    <w:rsid w:val="00AB540F"/>
    <w:rsid w:val="00AB5ACD"/>
    <w:rsid w:val="00AC2C14"/>
    <w:rsid w:val="00AC520B"/>
    <w:rsid w:val="00AE2DAA"/>
    <w:rsid w:val="00AE3309"/>
    <w:rsid w:val="00AE47BB"/>
    <w:rsid w:val="00AE5BB9"/>
    <w:rsid w:val="00AF2169"/>
    <w:rsid w:val="00AF3A18"/>
    <w:rsid w:val="00B0586B"/>
    <w:rsid w:val="00B1413A"/>
    <w:rsid w:val="00B27856"/>
    <w:rsid w:val="00B323BA"/>
    <w:rsid w:val="00B42298"/>
    <w:rsid w:val="00B4441E"/>
    <w:rsid w:val="00B446ED"/>
    <w:rsid w:val="00B4569F"/>
    <w:rsid w:val="00B54234"/>
    <w:rsid w:val="00B64ACA"/>
    <w:rsid w:val="00B70271"/>
    <w:rsid w:val="00B702D7"/>
    <w:rsid w:val="00B71145"/>
    <w:rsid w:val="00B9395C"/>
    <w:rsid w:val="00B95969"/>
    <w:rsid w:val="00BB4837"/>
    <w:rsid w:val="00BB4940"/>
    <w:rsid w:val="00BB7A64"/>
    <w:rsid w:val="00BD4366"/>
    <w:rsid w:val="00BD6A8D"/>
    <w:rsid w:val="00BE7715"/>
    <w:rsid w:val="00C027F8"/>
    <w:rsid w:val="00C1173F"/>
    <w:rsid w:val="00C36970"/>
    <w:rsid w:val="00C62CE5"/>
    <w:rsid w:val="00C726D3"/>
    <w:rsid w:val="00C74F33"/>
    <w:rsid w:val="00C821C9"/>
    <w:rsid w:val="00C94DAD"/>
    <w:rsid w:val="00CA4459"/>
    <w:rsid w:val="00CC1E99"/>
    <w:rsid w:val="00CC39CD"/>
    <w:rsid w:val="00CE6F69"/>
    <w:rsid w:val="00CE7689"/>
    <w:rsid w:val="00CF5A0D"/>
    <w:rsid w:val="00CF7D4F"/>
    <w:rsid w:val="00D00D79"/>
    <w:rsid w:val="00D0323E"/>
    <w:rsid w:val="00D05AD6"/>
    <w:rsid w:val="00D1130B"/>
    <w:rsid w:val="00D2184D"/>
    <w:rsid w:val="00D242E1"/>
    <w:rsid w:val="00D437AF"/>
    <w:rsid w:val="00D52F10"/>
    <w:rsid w:val="00D60A93"/>
    <w:rsid w:val="00D857D5"/>
    <w:rsid w:val="00D85FAB"/>
    <w:rsid w:val="00D93661"/>
    <w:rsid w:val="00D944E9"/>
    <w:rsid w:val="00DB6A3B"/>
    <w:rsid w:val="00DD7EE5"/>
    <w:rsid w:val="00DE21E7"/>
    <w:rsid w:val="00DE42A8"/>
    <w:rsid w:val="00DE495E"/>
    <w:rsid w:val="00DE6B9F"/>
    <w:rsid w:val="00E33CF7"/>
    <w:rsid w:val="00E371CD"/>
    <w:rsid w:val="00E3798A"/>
    <w:rsid w:val="00E520CA"/>
    <w:rsid w:val="00E601DE"/>
    <w:rsid w:val="00E62ACD"/>
    <w:rsid w:val="00E70BF1"/>
    <w:rsid w:val="00E74642"/>
    <w:rsid w:val="00E8336F"/>
    <w:rsid w:val="00E8517F"/>
    <w:rsid w:val="00E964C1"/>
    <w:rsid w:val="00EA3BCE"/>
    <w:rsid w:val="00EC7922"/>
    <w:rsid w:val="00ED6F32"/>
    <w:rsid w:val="00EE1458"/>
    <w:rsid w:val="00EF3766"/>
    <w:rsid w:val="00EF7F24"/>
    <w:rsid w:val="00F17C67"/>
    <w:rsid w:val="00F30C95"/>
    <w:rsid w:val="00F36A17"/>
    <w:rsid w:val="00F54675"/>
    <w:rsid w:val="00F60504"/>
    <w:rsid w:val="00F65FD4"/>
    <w:rsid w:val="00F86D7B"/>
    <w:rsid w:val="00F9558B"/>
    <w:rsid w:val="00FA28EA"/>
    <w:rsid w:val="00FB3368"/>
    <w:rsid w:val="00FB6B48"/>
    <w:rsid w:val="00FC2CD6"/>
    <w:rsid w:val="00FC4F6C"/>
    <w:rsid w:val="00FD4B9B"/>
    <w:rsid w:val="00FD5F44"/>
    <w:rsid w:val="00FE0020"/>
    <w:rsid w:val="00F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0"/>
    <o:shapelayout v:ext="edit">
      <o:idmap v:ext="edit" data="1"/>
    </o:shapelayout>
  </w:shapeDefaults>
  <w:decimalSymbol w:val=","/>
  <w:listSeparator w:val=";"/>
  <w15:chartTrackingRefBased/>
  <w15:docId w15:val="{C726F8D7-0408-4E2E-B3B9-BCAF19D9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</w:rPr>
  </w:style>
  <w:style w:type="paragraph" w:styleId="Heading1">
    <w:name w:val="heading 1"/>
    <w:basedOn w:val="BodyTextIndent"/>
    <w:next w:val="BodyTextIndent"/>
    <w:qFormat/>
    <w:pPr>
      <w:keepNext/>
      <w:spacing w:before="240"/>
      <w:outlineLvl w:val="0"/>
    </w:pPr>
    <w:rPr>
      <w:caps/>
    </w:rPr>
  </w:style>
  <w:style w:type="paragraph" w:styleId="Heading2">
    <w:name w:val="heading 2"/>
    <w:basedOn w:val="BodyTextIndent"/>
    <w:next w:val="BodyTextIndent"/>
    <w:qFormat/>
    <w:pPr>
      <w:keepNext/>
      <w:spacing w:before="240"/>
      <w:outlineLvl w:val="1"/>
    </w:pPr>
  </w:style>
  <w:style w:type="paragraph" w:styleId="Heading4">
    <w:name w:val="heading 4"/>
    <w:basedOn w:val="Normal"/>
    <w:next w:val="Normal"/>
    <w:qFormat/>
    <w:rsid w:val="0073582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Header">
    <w:name w:val="header"/>
    <w:pPr>
      <w:tabs>
        <w:tab w:val="center" w:pos="4819"/>
        <w:tab w:val="right" w:pos="9638"/>
      </w:tabs>
      <w:spacing w:line="240" w:lineRule="exact"/>
    </w:pPr>
    <w:rPr>
      <w:rFonts w:ascii="Verdana" w:hAnsi="Verdana"/>
      <w:noProof/>
    </w:rPr>
  </w:style>
  <w:style w:type="paragraph" w:styleId="Footer">
    <w:name w:val="footer"/>
    <w:pPr>
      <w:tabs>
        <w:tab w:val="center" w:pos="4819"/>
        <w:tab w:val="right" w:pos="9638"/>
      </w:tabs>
      <w:spacing w:line="180" w:lineRule="exact"/>
    </w:pPr>
    <w:rPr>
      <w:rFonts w:ascii="Verdana" w:hAnsi="Verdana"/>
      <w:noProof/>
      <w:sz w:val="14"/>
    </w:rPr>
  </w:style>
  <w:style w:type="paragraph" w:styleId="BodyTextIndent">
    <w:name w:val="Body Text Indent"/>
    <w:pPr>
      <w:spacing w:after="240" w:line="240" w:lineRule="atLeast"/>
      <w:ind w:left="1304"/>
    </w:pPr>
    <w:rPr>
      <w:rFonts w:ascii="Verdana" w:hAnsi="Verdana"/>
      <w:noProof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BodyTextIndent"/>
    <w:semiHidden/>
    <w:pPr>
      <w:spacing w:before="200"/>
      <w:ind w:left="2552"/>
    </w:pPr>
  </w:style>
  <w:style w:type="paragraph" w:customStyle="1" w:styleId="Yritysnimet">
    <w:name w:val="Yritysnimet"/>
    <w:pPr>
      <w:spacing w:line="240" w:lineRule="exact"/>
      <w:jc w:val="right"/>
    </w:pPr>
    <w:rPr>
      <w:rFonts w:ascii="Verdana" w:hAnsi="Verdana"/>
      <w:color w:val="B2B2B2"/>
      <w:sz w:val="14"/>
      <w:szCs w:val="14"/>
    </w:rPr>
  </w:style>
  <w:style w:type="character" w:styleId="Hyperlink">
    <w:name w:val="Hyperlink"/>
    <w:rsid w:val="0073582B"/>
    <w:rPr>
      <w:color w:val="0000FF"/>
      <w:u w:val="single"/>
    </w:rPr>
  </w:style>
  <w:style w:type="paragraph" w:customStyle="1" w:styleId="Osoitetiedot">
    <w:name w:val="Osoitetiedot"/>
    <w:pPr>
      <w:spacing w:line="240" w:lineRule="atLeast"/>
      <w:ind w:right="476"/>
    </w:pPr>
    <w:rPr>
      <w:rFonts w:ascii="Verdana" w:hAnsi="Verdana"/>
    </w:rPr>
  </w:style>
  <w:style w:type="paragraph" w:styleId="BodyText">
    <w:name w:val="Body Text"/>
    <w:pPr>
      <w:spacing w:line="240" w:lineRule="atLeast"/>
    </w:pPr>
    <w:rPr>
      <w:rFonts w:ascii="Verdana" w:hAnsi="Verdana"/>
    </w:rPr>
  </w:style>
  <w:style w:type="paragraph" w:customStyle="1" w:styleId="www-osoite">
    <w:name w:val="www-osoite"/>
    <w:basedOn w:val="Footer"/>
    <w:next w:val="Footer"/>
    <w:rPr>
      <w:b/>
      <w:color w:val="0072C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yrki.pohjolainen@icloud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97\Mallit\Vapepa_kirje_A4_col_V01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Vapepa_kirje_A4_col_V01</Template>
  <TotalTime>1</TotalTime>
  <Pages>3</Pages>
  <Words>515</Words>
  <Characters>2936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kirjelomakemalli</vt:lpstr>
      <vt:lpstr>kirjelomakemalli</vt:lpstr>
    </vt:vector>
  </TitlesOfParts>
  <Company>Vapaaehtoinen pelastuspalvelu</Company>
  <LinksUpToDate>false</LinksUpToDate>
  <CharactersWithSpaces>3445</CharactersWithSpaces>
  <SharedDoc>false</SharedDoc>
  <HLinks>
    <vt:vector size="6" baseType="variant">
      <vt:variant>
        <vt:i4>7471121</vt:i4>
      </vt:variant>
      <vt:variant>
        <vt:i4>0</vt:i4>
      </vt:variant>
      <vt:variant>
        <vt:i4>0</vt:i4>
      </vt:variant>
      <vt:variant>
        <vt:i4>5</vt:i4>
      </vt:variant>
      <vt:variant>
        <vt:lpwstr>mailto:juhani.salonsaari@suomi24.fi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kirjelomakemalli</dc:title>
  <dc:subject/>
  <dc:creator>PixelPress Oy / Juha Vilkki</dc:creator>
  <cp:keywords/>
  <dc:description/>
  <cp:lastModifiedBy>Väyrynen Valtteri</cp:lastModifiedBy>
  <cp:revision>2</cp:revision>
  <cp:lastPrinted>2016-08-23T17:05:00Z</cp:lastPrinted>
  <dcterms:created xsi:type="dcterms:W3CDTF">2016-08-24T10:02:00Z</dcterms:created>
  <dcterms:modified xsi:type="dcterms:W3CDTF">2016-08-24T10:02:00Z</dcterms:modified>
</cp:coreProperties>
</file>